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02F" w14:textId="54A20606" w:rsidR="00E7025B" w:rsidRPr="00826570" w:rsidRDefault="00E7025B" w:rsidP="00E7025B">
      <w:pPr>
        <w:pStyle w:val="Heading1"/>
        <w:jc w:val="center"/>
        <w:rPr>
          <w:szCs w:val="24"/>
        </w:rPr>
      </w:pPr>
      <w:r w:rsidRPr="00826570">
        <w:rPr>
          <w:szCs w:val="24"/>
        </w:rPr>
        <w:t>Application Form</w:t>
      </w:r>
    </w:p>
    <w:p w14:paraId="765230DC" w14:textId="12411C01" w:rsidR="00E7025B" w:rsidRPr="00826570" w:rsidRDefault="00E7025B" w:rsidP="00826570">
      <w:pPr>
        <w:spacing w:before="120" w:after="0"/>
        <w:jc w:val="center"/>
        <w:rPr>
          <w:b/>
          <w:bCs/>
          <w:szCs w:val="24"/>
        </w:rPr>
      </w:pPr>
      <w:r w:rsidRPr="00826570">
        <w:rPr>
          <w:b/>
          <w:bCs/>
          <w:szCs w:val="24"/>
        </w:rPr>
        <w:t>Call for applications</w:t>
      </w:r>
    </w:p>
    <w:p w14:paraId="485B6E84" w14:textId="6FF70B8A" w:rsidR="00A67022" w:rsidRPr="00826570" w:rsidRDefault="00BF13DF" w:rsidP="00826570">
      <w:pPr>
        <w:jc w:val="center"/>
        <w:rPr>
          <w:b/>
          <w:noProof/>
          <w:szCs w:val="24"/>
        </w:rPr>
      </w:pPr>
      <w:r>
        <w:rPr>
          <w:b/>
          <w:bCs/>
          <w:szCs w:val="24"/>
        </w:rPr>
        <w:t>to join</w:t>
      </w:r>
      <w:r w:rsidR="00E7025B" w:rsidRPr="00826570">
        <w:rPr>
          <w:b/>
          <w:bCs/>
          <w:szCs w:val="24"/>
        </w:rPr>
        <w:t xml:space="preserve"> the Health Technology Assessment Stakeholder Network </w:t>
      </w:r>
    </w:p>
    <w:p w14:paraId="55DF6E64" w14:textId="5DF06344" w:rsidR="00E7025B" w:rsidRPr="00C517EF" w:rsidRDefault="00E7025B" w:rsidP="00E7025B">
      <w:pPr>
        <w:pStyle w:val="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left="0"/>
        <w:jc w:val="left"/>
        <w:rPr>
          <w:sz w:val="22"/>
          <w:szCs w:val="22"/>
        </w:rPr>
      </w:pPr>
      <w:r w:rsidRPr="00C517EF">
        <w:rPr>
          <w:bCs/>
          <w:sz w:val="22"/>
          <w:szCs w:val="22"/>
        </w:rPr>
        <w:t xml:space="preserve">Please complete this form electronically and send it to:                                                         </w:t>
      </w:r>
      <w:hyperlink r:id="rId14" w:history="1">
        <w:r w:rsidR="001C27E8" w:rsidRPr="001C27E8">
          <w:rPr>
            <w:rStyle w:val="Hyperlink"/>
            <w:b/>
            <w:sz w:val="22"/>
            <w:szCs w:val="22"/>
          </w:rPr>
          <w:t>SANTE-HTA-NETWORK@ec.europa.eu</w:t>
        </w:r>
      </w:hyperlink>
      <w:r w:rsidR="001C27E8">
        <w:rPr>
          <w:bCs/>
          <w:sz w:val="22"/>
          <w:szCs w:val="22"/>
        </w:rPr>
        <w:t xml:space="preserve"> </w:t>
      </w:r>
      <w:r w:rsidR="001C27E8">
        <w:tab/>
      </w:r>
      <w:r w:rsidR="001C27E8">
        <w:tab/>
      </w:r>
      <w:r w:rsidR="00826570" w:rsidRPr="008618A2">
        <w:rPr>
          <w:rStyle w:val="Hyperlink"/>
          <w:b/>
          <w:sz w:val="22"/>
          <w:szCs w:val="22"/>
        </w:rPr>
        <w:t xml:space="preserve">by </w:t>
      </w:r>
      <w:r w:rsidR="004A0120">
        <w:rPr>
          <w:rStyle w:val="Hyperlink"/>
          <w:b/>
          <w:sz w:val="22"/>
          <w:szCs w:val="22"/>
        </w:rPr>
        <w:t>17</w:t>
      </w:r>
      <w:r w:rsidR="008618A2" w:rsidRPr="008618A2">
        <w:rPr>
          <w:rStyle w:val="Hyperlink"/>
          <w:b/>
          <w:sz w:val="22"/>
          <w:szCs w:val="22"/>
        </w:rPr>
        <w:t xml:space="preserve">:00 </w:t>
      </w:r>
      <w:r w:rsidR="00FD2716">
        <w:rPr>
          <w:rStyle w:val="Hyperlink"/>
          <w:b/>
          <w:sz w:val="22"/>
          <w:szCs w:val="22"/>
        </w:rPr>
        <w:t xml:space="preserve">CET </w:t>
      </w:r>
      <w:r w:rsidR="008618A2" w:rsidRPr="008618A2">
        <w:rPr>
          <w:rStyle w:val="Hyperlink"/>
          <w:b/>
          <w:sz w:val="22"/>
          <w:szCs w:val="22"/>
        </w:rPr>
        <w:t>on 17 February 2023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7025B" w:rsidRPr="00C517EF" w14:paraId="53B47830" w14:textId="77777777" w:rsidTr="00E7025B">
        <w:trPr>
          <w:trHeight w:val="256"/>
        </w:trPr>
        <w:tc>
          <w:tcPr>
            <w:tcW w:w="9356" w:type="dxa"/>
            <w:shd w:val="clear" w:color="auto" w:fill="FFFFFF" w:themeFill="background1"/>
          </w:tcPr>
          <w:p w14:paraId="057153E7" w14:textId="2D354DE5" w:rsidR="00E7025B" w:rsidRPr="00C517EF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n</w:t>
            </w:r>
            <w:r w:rsidR="00E7025B" w:rsidRPr="00C517EF">
              <w:rPr>
                <w:b/>
                <w:bCs/>
                <w:sz w:val="22"/>
                <w:szCs w:val="22"/>
              </w:rPr>
              <w:t>ame of the organisation</w:t>
            </w:r>
            <w:r w:rsidR="00826570" w:rsidRPr="00C517EF">
              <w:rPr>
                <w:b/>
                <w:bCs/>
                <w:sz w:val="22"/>
                <w:szCs w:val="22"/>
              </w:rPr>
              <w:t>:</w:t>
            </w:r>
          </w:p>
          <w:p w14:paraId="47AD0563" w14:textId="3D912CD2" w:rsidR="00E7025B" w:rsidRPr="00C517EF" w:rsidRDefault="00E7025B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61A6E" w:rsidRPr="00C517EF" w14:paraId="7641D752" w14:textId="77777777" w:rsidTr="00E7025B">
        <w:trPr>
          <w:trHeight w:val="256"/>
        </w:trPr>
        <w:tc>
          <w:tcPr>
            <w:tcW w:w="9356" w:type="dxa"/>
            <w:shd w:val="clear" w:color="auto" w:fill="FFFFFF" w:themeFill="background1"/>
          </w:tcPr>
          <w:p w14:paraId="7DC0C074" w14:textId="04CF26BC" w:rsidR="00C61A6E" w:rsidRPr="00C517EF" w:rsidRDefault="00C61A6E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  <w:r w:rsidRPr="00C517EF">
              <w:rPr>
                <w:b/>
                <w:bCs/>
                <w:sz w:val="22"/>
                <w:szCs w:val="22"/>
              </w:rPr>
              <w:t>Registered address of the organisation</w:t>
            </w:r>
            <w:r w:rsidR="00F369FC">
              <w:rPr>
                <w:b/>
                <w:bCs/>
                <w:sz w:val="22"/>
                <w:szCs w:val="22"/>
              </w:rPr>
              <w:t xml:space="preserve"> (address of legal establishment)</w:t>
            </w:r>
            <w:r w:rsidRPr="00C517EF">
              <w:rPr>
                <w:b/>
                <w:bCs/>
                <w:sz w:val="22"/>
                <w:szCs w:val="22"/>
              </w:rPr>
              <w:t>:</w:t>
            </w:r>
          </w:p>
          <w:p w14:paraId="4CDA858A" w14:textId="442FEDC0" w:rsidR="00C61A6E" w:rsidRPr="00C517EF" w:rsidRDefault="00C61A6E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</w:p>
        </w:tc>
      </w:tr>
      <w:tr w:rsidR="007669B7" w:rsidRPr="00C517EF" w14:paraId="1C07951B" w14:textId="77777777" w:rsidTr="00E7025B">
        <w:trPr>
          <w:trHeight w:val="256"/>
        </w:trPr>
        <w:tc>
          <w:tcPr>
            <w:tcW w:w="9356" w:type="dxa"/>
            <w:shd w:val="clear" w:color="auto" w:fill="FFFFFF" w:themeFill="background1"/>
          </w:tcPr>
          <w:p w14:paraId="5F85DE9B" w14:textId="1D4188E0" w:rsidR="007669B7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Names and job titles of appointed representatives</w:t>
            </w:r>
            <w:r w:rsidR="008618A2">
              <w:rPr>
                <w:b/>
                <w:bCs/>
                <w:sz w:val="22"/>
                <w:szCs w:val="22"/>
              </w:rPr>
              <w:t xml:space="preserve"> for participation in the HTA Stakeholder Network</w:t>
            </w:r>
            <w:r>
              <w:rPr>
                <w:b/>
                <w:bCs/>
                <w:sz w:val="22"/>
                <w:szCs w:val="22"/>
              </w:rPr>
              <w:t xml:space="preserve"> (max. two):</w:t>
            </w:r>
          </w:p>
          <w:p w14:paraId="313D6990" w14:textId="7698D08E" w:rsidR="00F369FC" w:rsidRPr="00C517EF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</w:p>
        </w:tc>
      </w:tr>
      <w:tr w:rsidR="00C61A6E" w:rsidRPr="00C517EF" w14:paraId="6DEB93B5" w14:textId="77777777" w:rsidTr="00E7025B">
        <w:trPr>
          <w:trHeight w:val="256"/>
        </w:trPr>
        <w:tc>
          <w:tcPr>
            <w:tcW w:w="9356" w:type="dxa"/>
            <w:shd w:val="clear" w:color="auto" w:fill="FFFFFF" w:themeFill="background1"/>
          </w:tcPr>
          <w:p w14:paraId="17518705" w14:textId="77777777" w:rsidR="00F369FC" w:rsidRDefault="009A1028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  <w:r w:rsidRPr="00C517EF">
              <w:rPr>
                <w:b/>
                <w:bCs/>
                <w:sz w:val="22"/>
                <w:szCs w:val="22"/>
              </w:rPr>
              <w:t>C</w:t>
            </w:r>
            <w:r w:rsidR="00C61A6E" w:rsidRPr="00C517EF">
              <w:rPr>
                <w:b/>
                <w:bCs/>
                <w:sz w:val="22"/>
                <w:szCs w:val="22"/>
              </w:rPr>
              <w:t xml:space="preserve">ontact </w:t>
            </w:r>
            <w:r w:rsidRPr="00C517EF">
              <w:rPr>
                <w:b/>
                <w:bCs/>
                <w:sz w:val="22"/>
                <w:szCs w:val="22"/>
              </w:rPr>
              <w:t>details</w:t>
            </w:r>
            <w:r w:rsidR="00F369FC">
              <w:rPr>
                <w:b/>
                <w:bCs/>
                <w:sz w:val="22"/>
                <w:szCs w:val="22"/>
              </w:rPr>
              <w:t>:</w:t>
            </w:r>
          </w:p>
          <w:p w14:paraId="53BDF2F3" w14:textId="7F0B8D12" w:rsidR="00F369FC" w:rsidRPr="00F369FC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sz w:val="22"/>
                <w:szCs w:val="22"/>
              </w:rPr>
            </w:pPr>
            <w:r w:rsidRPr="00F369FC">
              <w:rPr>
                <w:sz w:val="22"/>
                <w:szCs w:val="22"/>
              </w:rPr>
              <w:t>Name of contact person:</w:t>
            </w:r>
          </w:p>
          <w:p w14:paraId="3CB75487" w14:textId="77777777" w:rsidR="00F369FC" w:rsidRPr="00F369FC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sz w:val="22"/>
                <w:szCs w:val="22"/>
              </w:rPr>
            </w:pPr>
            <w:r w:rsidRPr="00F369FC">
              <w:rPr>
                <w:sz w:val="22"/>
                <w:szCs w:val="22"/>
              </w:rPr>
              <w:t>E</w:t>
            </w:r>
            <w:r w:rsidR="00150878" w:rsidRPr="00F369FC">
              <w:rPr>
                <w:sz w:val="22"/>
                <w:szCs w:val="22"/>
              </w:rPr>
              <w:t>-mail address</w:t>
            </w:r>
            <w:r w:rsidRPr="00F369FC">
              <w:rPr>
                <w:sz w:val="22"/>
                <w:szCs w:val="22"/>
              </w:rPr>
              <w:t>:</w:t>
            </w:r>
          </w:p>
          <w:p w14:paraId="4A4C462B" w14:textId="2D3E6E6B" w:rsidR="00F369FC" w:rsidRPr="00F369FC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sz w:val="22"/>
                <w:szCs w:val="22"/>
              </w:rPr>
            </w:pPr>
            <w:r w:rsidRPr="00F369FC">
              <w:rPr>
                <w:sz w:val="22"/>
                <w:szCs w:val="22"/>
              </w:rPr>
              <w:t>T</w:t>
            </w:r>
            <w:r w:rsidR="00150878" w:rsidRPr="00F369FC">
              <w:rPr>
                <w:sz w:val="22"/>
                <w:szCs w:val="22"/>
              </w:rPr>
              <w:t>elephone number</w:t>
            </w:r>
            <w:r w:rsidRPr="00F369FC">
              <w:rPr>
                <w:sz w:val="22"/>
                <w:szCs w:val="22"/>
              </w:rPr>
              <w:t>:</w:t>
            </w:r>
          </w:p>
          <w:p w14:paraId="6B124AC9" w14:textId="74A24BE2" w:rsidR="00C61A6E" w:rsidRPr="00F369FC" w:rsidRDefault="00F369FC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sz w:val="22"/>
                <w:szCs w:val="22"/>
              </w:rPr>
            </w:pPr>
            <w:r w:rsidRPr="00F369FC">
              <w:rPr>
                <w:sz w:val="22"/>
                <w:szCs w:val="22"/>
              </w:rPr>
              <w:t>P</w:t>
            </w:r>
            <w:r w:rsidR="00150878" w:rsidRPr="00F369FC">
              <w:rPr>
                <w:sz w:val="22"/>
                <w:szCs w:val="22"/>
              </w:rPr>
              <w:t>ostal address</w:t>
            </w:r>
            <w:r w:rsidR="00C61A6E" w:rsidRPr="00F369FC">
              <w:rPr>
                <w:sz w:val="22"/>
                <w:szCs w:val="22"/>
              </w:rPr>
              <w:t>:</w:t>
            </w:r>
          </w:p>
          <w:p w14:paraId="40F76507" w14:textId="13B424C5" w:rsidR="00C61A6E" w:rsidRPr="00C517EF" w:rsidRDefault="00C61A6E" w:rsidP="00E7025B">
            <w:pPr>
              <w:pStyle w:val="ListNumber1"/>
              <w:numPr>
                <w:ilvl w:val="0"/>
                <w:numId w:val="0"/>
              </w:numPr>
              <w:spacing w:after="0"/>
              <w:ind w:right="-169"/>
              <w:rPr>
                <w:b/>
                <w:bCs/>
                <w:sz w:val="22"/>
                <w:szCs w:val="22"/>
              </w:rPr>
            </w:pPr>
          </w:p>
        </w:tc>
      </w:tr>
    </w:tbl>
    <w:p w14:paraId="0FE2EE21" w14:textId="0B92E0E7" w:rsidR="009A1028" w:rsidRPr="00940182" w:rsidRDefault="00150878" w:rsidP="001820A1">
      <w:pPr>
        <w:pStyle w:val="Heading1"/>
      </w:pPr>
      <w:r w:rsidRPr="00940182">
        <w:t>ELIGIBILITY CRITERIA</w:t>
      </w:r>
    </w:p>
    <w:p w14:paraId="485B6E85" w14:textId="0507806F" w:rsidR="00A67022" w:rsidRPr="00940182" w:rsidRDefault="00826570" w:rsidP="00940182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Please describe </w:t>
      </w:r>
      <w:r w:rsidR="00A67022" w:rsidRPr="00826570">
        <w:rPr>
          <w:szCs w:val="24"/>
        </w:rPr>
        <w:t xml:space="preserve">how </w:t>
      </w:r>
      <w:r>
        <w:rPr>
          <w:szCs w:val="24"/>
        </w:rPr>
        <w:t xml:space="preserve">your organisation </w:t>
      </w:r>
      <w:r w:rsidR="00A67022" w:rsidRPr="00826570">
        <w:rPr>
          <w:szCs w:val="24"/>
        </w:rPr>
        <w:t>fulfil</w:t>
      </w:r>
      <w:r>
        <w:rPr>
          <w:szCs w:val="24"/>
        </w:rPr>
        <w:t>s</w:t>
      </w:r>
      <w:r w:rsidR="00A67022" w:rsidRPr="00826570">
        <w:rPr>
          <w:szCs w:val="24"/>
        </w:rPr>
        <w:t xml:space="preserve"> </w:t>
      </w:r>
      <w:r w:rsidR="00A67022" w:rsidRPr="00940182">
        <w:rPr>
          <w:szCs w:val="24"/>
        </w:rPr>
        <w:t xml:space="preserve">the </w:t>
      </w:r>
      <w:r w:rsidR="009A1028" w:rsidRPr="00940182">
        <w:rPr>
          <w:szCs w:val="24"/>
        </w:rPr>
        <w:t xml:space="preserve">eligibility </w:t>
      </w:r>
      <w:r w:rsidR="00A67022" w:rsidRPr="00940182">
        <w:rPr>
          <w:szCs w:val="24"/>
        </w:rPr>
        <w:t xml:space="preserve">criteria listed in </w:t>
      </w:r>
      <w:r w:rsidR="009A1028" w:rsidRPr="00940182">
        <w:rPr>
          <w:szCs w:val="24"/>
        </w:rPr>
        <w:t xml:space="preserve">Section 2.1 of </w:t>
      </w:r>
      <w:r w:rsidR="00A67022" w:rsidRPr="00940182">
        <w:rPr>
          <w:szCs w:val="24"/>
        </w:rPr>
        <w:t>th</w:t>
      </w:r>
      <w:r w:rsidR="00940182">
        <w:rPr>
          <w:szCs w:val="24"/>
        </w:rPr>
        <w:t>e</w:t>
      </w:r>
      <w:r w:rsidR="00A67022" w:rsidRPr="00940182">
        <w:rPr>
          <w:szCs w:val="24"/>
        </w:rPr>
        <w:t xml:space="preserve"> call.</w:t>
      </w:r>
      <w:r w:rsidR="00F369FC">
        <w:rPr>
          <w:szCs w:val="24"/>
        </w:rPr>
        <w:t xml:space="preserve"> Where appropriate, please provide internet links leading to evidence proving the statements that are made in the application form.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67022" w:rsidRPr="00826570" w14:paraId="485B6E88" w14:textId="77777777" w:rsidTr="00E7025B">
        <w:tc>
          <w:tcPr>
            <w:tcW w:w="4786" w:type="dxa"/>
            <w:shd w:val="clear" w:color="auto" w:fill="auto"/>
          </w:tcPr>
          <w:p w14:paraId="5CA45B1E" w14:textId="77777777" w:rsidR="00A67022" w:rsidRDefault="00575B6F" w:rsidP="00276C1C">
            <w:pPr>
              <w:tabs>
                <w:tab w:val="left" w:pos="0"/>
              </w:tabs>
              <w:spacing w:after="0"/>
              <w:rPr>
                <w:b/>
                <w:noProof/>
                <w:sz w:val="22"/>
                <w:szCs w:val="22"/>
                <w:lang w:val="en-US"/>
              </w:rPr>
            </w:pPr>
            <w:r w:rsidRPr="00C517EF">
              <w:rPr>
                <w:b/>
                <w:noProof/>
                <w:sz w:val="22"/>
                <w:szCs w:val="22"/>
                <w:lang w:val="en-US"/>
              </w:rPr>
              <w:t>Is your o</w:t>
            </w:r>
            <w:r w:rsidR="00E7025B" w:rsidRPr="00C517EF">
              <w:rPr>
                <w:b/>
                <w:noProof/>
                <w:sz w:val="22"/>
                <w:szCs w:val="22"/>
                <w:lang w:val="en-US"/>
              </w:rPr>
              <w:t>rganisation e</w:t>
            </w:r>
            <w:r w:rsidR="006109B1" w:rsidRPr="00C517EF">
              <w:rPr>
                <w:b/>
                <w:noProof/>
                <w:sz w:val="22"/>
                <w:szCs w:val="22"/>
                <w:lang w:val="en-US"/>
              </w:rPr>
              <w:t>stablished as a</w:t>
            </w:r>
            <w:r w:rsidR="00F369FC">
              <w:rPr>
                <w:b/>
                <w:noProof/>
                <w:sz w:val="22"/>
                <w:szCs w:val="22"/>
                <w:lang w:val="en-US"/>
              </w:rPr>
              <w:t xml:space="preserve"> not-for-profit</w:t>
            </w:r>
            <w:r w:rsidR="006109B1" w:rsidRPr="00C517EF">
              <w:rPr>
                <w:b/>
                <w:noProof/>
                <w:sz w:val="22"/>
                <w:szCs w:val="22"/>
                <w:lang w:val="en-US"/>
              </w:rPr>
              <w:t xml:space="preserve"> legal entity</w:t>
            </w:r>
            <w:r w:rsidRPr="00C517EF">
              <w:rPr>
                <w:b/>
                <w:noProof/>
                <w:sz w:val="22"/>
                <w:szCs w:val="22"/>
                <w:lang w:val="en-US"/>
              </w:rPr>
              <w:t>?</w:t>
            </w:r>
            <w:r w:rsidR="00BF13DF" w:rsidRPr="00C517EF">
              <w:rPr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  <w:p w14:paraId="485B6E86" w14:textId="45A16B76" w:rsidR="00F369FC" w:rsidRPr="00C517EF" w:rsidRDefault="00F369FC" w:rsidP="00276C1C">
            <w:pPr>
              <w:tabs>
                <w:tab w:val="left" w:pos="0"/>
              </w:tabs>
              <w:spacing w:after="0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437BE241" w14:textId="2B87199E" w:rsidR="00F369FC" w:rsidRPr="00C517EF" w:rsidRDefault="00F369FC" w:rsidP="00F369FC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0D850776" w14:textId="1AE85E82" w:rsidR="00F369FC" w:rsidRPr="00F369FC" w:rsidRDefault="00F369FC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  <w:p w14:paraId="485B6E87" w14:textId="37A9F45C" w:rsidR="00A67022" w:rsidRPr="00277A7D" w:rsidRDefault="00F369FC" w:rsidP="001B6CB1">
            <w:pPr>
              <w:tabs>
                <w:tab w:val="left" w:pos="0"/>
              </w:tabs>
              <w:spacing w:before="120" w:after="120"/>
              <w:rPr>
                <w:i/>
                <w:iCs/>
                <w:noProof/>
                <w:sz w:val="22"/>
                <w:szCs w:val="22"/>
              </w:rPr>
            </w:pPr>
            <w:r w:rsidRPr="004A0120">
              <w:rPr>
                <w:i/>
                <w:iCs/>
                <w:noProof/>
                <w:sz w:val="22"/>
                <w:szCs w:val="22"/>
              </w:rPr>
              <w:t>(</w:t>
            </w:r>
            <w:r w:rsidR="00A012AE">
              <w:rPr>
                <w:i/>
                <w:iCs/>
                <w:noProof/>
                <w:sz w:val="22"/>
                <w:szCs w:val="22"/>
              </w:rPr>
              <w:t xml:space="preserve">insert </w:t>
            </w:r>
            <w:r w:rsidRPr="004A0120">
              <w:rPr>
                <w:i/>
                <w:iCs/>
                <w:noProof/>
                <w:sz w:val="22"/>
                <w:szCs w:val="22"/>
              </w:rPr>
              <w:t xml:space="preserve">link to the </w:t>
            </w:r>
            <w:r w:rsidR="00277A7D" w:rsidRPr="004A0120">
              <w:rPr>
                <w:i/>
                <w:iCs/>
                <w:noProof/>
                <w:sz w:val="22"/>
                <w:szCs w:val="22"/>
              </w:rPr>
              <w:t xml:space="preserve">record in the </w:t>
            </w:r>
            <w:r w:rsidRPr="004A0120">
              <w:rPr>
                <w:i/>
                <w:iCs/>
                <w:noProof/>
                <w:sz w:val="22"/>
                <w:szCs w:val="22"/>
              </w:rPr>
              <w:t>company registry</w:t>
            </w:r>
            <w:r w:rsidR="00AD3143">
              <w:rPr>
                <w:i/>
                <w:iCs/>
                <w:noProof/>
                <w:sz w:val="22"/>
                <w:szCs w:val="22"/>
              </w:rPr>
              <w:t xml:space="preserve"> or equivalent proof</w:t>
            </w:r>
            <w:r w:rsidRPr="004A0120">
              <w:rPr>
                <w:i/>
                <w:iCs/>
                <w:noProof/>
                <w:sz w:val="22"/>
                <w:szCs w:val="22"/>
              </w:rPr>
              <w:t>)</w:t>
            </w:r>
          </w:p>
        </w:tc>
      </w:tr>
      <w:tr w:rsidR="00CB7FDF" w:rsidRPr="00826570" w14:paraId="257F11AF" w14:textId="77777777" w:rsidTr="00E7025B">
        <w:tc>
          <w:tcPr>
            <w:tcW w:w="4786" w:type="dxa"/>
            <w:shd w:val="clear" w:color="auto" w:fill="auto"/>
          </w:tcPr>
          <w:p w14:paraId="4546D109" w14:textId="294D5404" w:rsidR="00CB7FDF" w:rsidRPr="00C517EF" w:rsidRDefault="00BF13DF" w:rsidP="00E702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b/>
                <w:bCs/>
                <w:sz w:val="22"/>
                <w:szCs w:val="22"/>
              </w:rPr>
              <w:t xml:space="preserve">EU </w:t>
            </w:r>
            <w:r w:rsidR="00CB7FDF" w:rsidRPr="00C517EF">
              <w:rPr>
                <w:b/>
                <w:bCs/>
                <w:sz w:val="22"/>
                <w:szCs w:val="22"/>
              </w:rPr>
              <w:t>Transparency Register number</w:t>
            </w:r>
          </w:p>
        </w:tc>
        <w:tc>
          <w:tcPr>
            <w:tcW w:w="4536" w:type="dxa"/>
            <w:shd w:val="clear" w:color="auto" w:fill="auto"/>
          </w:tcPr>
          <w:p w14:paraId="48CE1817" w14:textId="77777777" w:rsidR="00CB7FDF" w:rsidRPr="00C517EF" w:rsidRDefault="00CB7FDF" w:rsidP="001B6CB1">
            <w:pPr>
              <w:tabs>
                <w:tab w:val="left" w:pos="0"/>
              </w:tabs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A67022" w:rsidRPr="00826570" w14:paraId="485B6E8B" w14:textId="77777777" w:rsidTr="00E7025B">
        <w:tc>
          <w:tcPr>
            <w:tcW w:w="4786" w:type="dxa"/>
            <w:shd w:val="clear" w:color="auto" w:fill="auto"/>
          </w:tcPr>
          <w:p w14:paraId="485B6E89" w14:textId="128CC03B" w:rsidR="00E7025B" w:rsidRPr="00C517EF" w:rsidRDefault="00BF13DF" w:rsidP="00276C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Helvetica"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Which 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stakeholder group, </w:t>
            </w:r>
            <w:proofErr w:type="gramStart"/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in particular those</w:t>
            </w:r>
            <w:proofErr w:type="gramEnd"/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listed in </w:t>
            </w: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Article 29(2) of 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Regulation</w:t>
            </w:r>
            <w:r w:rsidR="00C61A6E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9A1028" w:rsidRPr="00C517EF">
              <w:rPr>
                <w:rFonts w:eastAsia="Helvetica" w:cs="Arial Unicode MS"/>
                <w:b/>
                <w:kern w:val="3"/>
                <w:sz w:val="22"/>
                <w:szCs w:val="22"/>
                <w:lang w:eastAsia="zh-CN" w:bidi="hi-IN"/>
              </w:rPr>
              <w:t>(EU) 2021/2282</w:t>
            </w: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, does your organisation belong to?</w:t>
            </w:r>
            <w:r w:rsidR="00B058E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(Please tick the appropriate box)</w:t>
            </w:r>
          </w:p>
        </w:tc>
        <w:tc>
          <w:tcPr>
            <w:tcW w:w="4536" w:type="dxa"/>
            <w:shd w:val="clear" w:color="auto" w:fill="auto"/>
          </w:tcPr>
          <w:p w14:paraId="315BD567" w14:textId="0A5AFF20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patient association</w:t>
            </w:r>
          </w:p>
          <w:p w14:paraId="455D76E1" w14:textId="16D1FAD6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consumer organisation</w:t>
            </w:r>
          </w:p>
          <w:p w14:paraId="71B7368A" w14:textId="65C163D8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health technology developer association</w:t>
            </w:r>
          </w:p>
          <w:p w14:paraId="576E8F14" w14:textId="2E3700CD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health professionals’ organisation</w:t>
            </w:r>
          </w:p>
          <w:p w14:paraId="521FDADE" w14:textId="61CCD769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clinical and learned societ</w:t>
            </w:r>
            <w:r w:rsidR="00276C1C" w:rsidRPr="00C517EF">
              <w:rPr>
                <w:rFonts w:eastAsia="Helvetica"/>
                <w:sz w:val="22"/>
                <w:szCs w:val="22"/>
              </w:rPr>
              <w:t>y</w:t>
            </w:r>
          </w:p>
          <w:p w14:paraId="7A7498F9" w14:textId="21631BFA" w:rsidR="00B058E1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other non-governmental organisation in the field of health</w:t>
            </w:r>
          </w:p>
          <w:p w14:paraId="485B6E8A" w14:textId="044E4477" w:rsidR="00A67022" w:rsidRPr="00C517EF" w:rsidRDefault="00B058E1" w:rsidP="001B6CB1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non</w:t>
            </w:r>
            <w:r w:rsidR="007E2E7E" w:rsidRPr="00C517EF">
              <w:rPr>
                <w:rFonts w:eastAsia="Helvetica"/>
                <w:sz w:val="22"/>
                <w:szCs w:val="22"/>
              </w:rPr>
              <w:t>e</w:t>
            </w:r>
            <w:r w:rsidRPr="00C517EF">
              <w:rPr>
                <w:rFonts w:eastAsia="Helvetica"/>
                <w:sz w:val="22"/>
                <w:szCs w:val="22"/>
              </w:rPr>
              <w:t xml:space="preserve"> of the above (in this case write below what type of stakeholders your organisation </w:t>
            </w:r>
            <w:r w:rsidRPr="00C517EF">
              <w:rPr>
                <w:rFonts w:eastAsia="Helvetica"/>
                <w:sz w:val="22"/>
                <w:szCs w:val="22"/>
              </w:rPr>
              <w:lastRenderedPageBreak/>
              <w:t>represents)</w:t>
            </w:r>
          </w:p>
        </w:tc>
      </w:tr>
      <w:tr w:rsidR="00A67022" w:rsidRPr="00826570" w14:paraId="485B6E8E" w14:textId="77777777" w:rsidTr="00E7025B">
        <w:tc>
          <w:tcPr>
            <w:tcW w:w="4786" w:type="dxa"/>
            <w:shd w:val="clear" w:color="auto" w:fill="auto"/>
          </w:tcPr>
          <w:p w14:paraId="049734AE" w14:textId="77777777" w:rsidR="00A67022" w:rsidRDefault="00BF13DF" w:rsidP="00575B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lastRenderedPageBreak/>
              <w:t xml:space="preserve">Describe </w:t>
            </w:r>
            <w:r w:rsidR="00575B6F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your organisation’s </w:t>
            </w: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c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urrent or planned engagement in HTA development</w:t>
            </w:r>
            <w:r w:rsidR="00276C1C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.</w:t>
            </w:r>
            <w:r w:rsidR="006109B1" w:rsidRPr="00C517EF">
              <w:rPr>
                <w:rFonts w:eastAsia="Helvetica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(</w:t>
            </w:r>
            <w:r w:rsidR="00276C1C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Please refer to </w:t>
            </w:r>
            <w:r w:rsidR="009A1028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scientific reports or initiatives, 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activity reports, work plans, position papers, active working groups, EU-funded actions</w:t>
            </w:r>
            <w:r w:rsidR="009A1028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etc.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)</w:t>
            </w:r>
          </w:p>
          <w:p w14:paraId="485B6E8C" w14:textId="44C2E9FC" w:rsidR="004A0120" w:rsidRPr="00C517EF" w:rsidRDefault="004A0120" w:rsidP="00575B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85B6E8D" w14:textId="1BCA9686" w:rsidR="00A67022" w:rsidRPr="00C517EF" w:rsidRDefault="00276C1C" w:rsidP="001B6CB1">
            <w:pPr>
              <w:tabs>
                <w:tab w:val="left" w:pos="0"/>
              </w:tabs>
              <w:spacing w:before="120" w:after="120"/>
              <w:rPr>
                <w:i/>
                <w:noProof/>
                <w:sz w:val="22"/>
                <w:szCs w:val="22"/>
              </w:rPr>
            </w:pPr>
            <w:r w:rsidRPr="00C517EF">
              <w:rPr>
                <w:i/>
                <w:noProof/>
                <w:sz w:val="22"/>
                <w:szCs w:val="22"/>
              </w:rPr>
              <w:t>[</w:t>
            </w:r>
            <w:r w:rsidR="00BF13DF" w:rsidRPr="00C517EF">
              <w:rPr>
                <w:i/>
                <w:noProof/>
                <w:sz w:val="22"/>
                <w:szCs w:val="22"/>
              </w:rPr>
              <w:t>Max 300 words</w:t>
            </w:r>
            <w:r w:rsidR="00F369FC">
              <w:rPr>
                <w:i/>
                <w:noProof/>
                <w:sz w:val="22"/>
                <w:szCs w:val="22"/>
              </w:rPr>
              <w:t xml:space="preserve"> + links</w:t>
            </w:r>
            <w:r w:rsidRPr="00C517EF">
              <w:rPr>
                <w:i/>
                <w:noProof/>
                <w:sz w:val="22"/>
                <w:szCs w:val="22"/>
              </w:rPr>
              <w:t>]</w:t>
            </w:r>
          </w:p>
        </w:tc>
      </w:tr>
      <w:tr w:rsidR="000D41CB" w:rsidRPr="00826570" w14:paraId="4388340B" w14:textId="77777777" w:rsidTr="00E7025B">
        <w:tc>
          <w:tcPr>
            <w:tcW w:w="4786" w:type="dxa"/>
            <w:shd w:val="clear" w:color="auto" w:fill="auto"/>
          </w:tcPr>
          <w:p w14:paraId="1C92BF55" w14:textId="77777777" w:rsidR="00E7025B" w:rsidRDefault="00BF13DF" w:rsidP="00575B6F">
            <w:pPr>
              <w:tabs>
                <w:tab w:val="left" w:pos="0"/>
              </w:tabs>
              <w:spacing w:after="0"/>
              <w:rPr>
                <w:b/>
                <w:noProof/>
                <w:sz w:val="22"/>
                <w:szCs w:val="22"/>
              </w:rPr>
            </w:pPr>
            <w:r w:rsidRPr="00C517EF">
              <w:rPr>
                <w:b/>
                <w:noProof/>
                <w:sz w:val="22"/>
                <w:szCs w:val="22"/>
              </w:rPr>
              <w:t xml:space="preserve">Describe </w:t>
            </w:r>
            <w:r w:rsidR="00575B6F" w:rsidRPr="00C517EF">
              <w:rPr>
                <w:b/>
                <w:noProof/>
                <w:sz w:val="22"/>
                <w:szCs w:val="22"/>
              </w:rPr>
              <w:t>your</w:t>
            </w:r>
            <w:r w:rsidRPr="00C517EF">
              <w:rPr>
                <w:b/>
                <w:noProof/>
                <w:sz w:val="22"/>
                <w:szCs w:val="22"/>
              </w:rPr>
              <w:t xml:space="preserve"> organisation’s</w:t>
            </w:r>
            <w:r w:rsidR="006109B1" w:rsidRPr="00C517EF">
              <w:rPr>
                <w:b/>
                <w:noProof/>
                <w:sz w:val="22"/>
                <w:szCs w:val="22"/>
              </w:rPr>
              <w:t xml:space="preserve"> expertise relevant to </w:t>
            </w:r>
            <w:r w:rsidR="009A1028" w:rsidRPr="00C517EF">
              <w:rPr>
                <w:b/>
                <w:noProof/>
                <w:sz w:val="22"/>
                <w:szCs w:val="22"/>
              </w:rPr>
              <w:t>the Union cooperation on HTA</w:t>
            </w:r>
          </w:p>
          <w:p w14:paraId="2863B503" w14:textId="3A74594D" w:rsidR="004A0120" w:rsidRPr="00C517EF" w:rsidRDefault="004A0120" w:rsidP="00575B6F">
            <w:pPr>
              <w:tabs>
                <w:tab w:val="left" w:pos="0"/>
              </w:tabs>
              <w:spacing w:after="0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423FC06" w14:textId="4B2B4685" w:rsidR="000D41CB" w:rsidRPr="00C517EF" w:rsidRDefault="00276C1C" w:rsidP="001B6CB1">
            <w:pPr>
              <w:tabs>
                <w:tab w:val="left" w:pos="0"/>
              </w:tabs>
              <w:spacing w:before="120" w:after="120"/>
              <w:rPr>
                <w:noProof/>
                <w:sz w:val="22"/>
                <w:szCs w:val="22"/>
              </w:rPr>
            </w:pPr>
            <w:r w:rsidRPr="00C517EF">
              <w:rPr>
                <w:i/>
                <w:noProof/>
                <w:sz w:val="22"/>
                <w:szCs w:val="22"/>
              </w:rPr>
              <w:t>[Max 300 words</w:t>
            </w:r>
            <w:r w:rsidR="00F369FC">
              <w:rPr>
                <w:i/>
                <w:noProof/>
                <w:sz w:val="22"/>
                <w:szCs w:val="22"/>
              </w:rPr>
              <w:t xml:space="preserve"> + links</w:t>
            </w:r>
            <w:r w:rsidRPr="00C517EF">
              <w:rPr>
                <w:i/>
                <w:noProof/>
                <w:sz w:val="22"/>
                <w:szCs w:val="22"/>
              </w:rPr>
              <w:t>]</w:t>
            </w:r>
          </w:p>
        </w:tc>
      </w:tr>
      <w:tr w:rsidR="006109B1" w:rsidRPr="00826570" w14:paraId="631D06EF" w14:textId="77777777" w:rsidTr="00E7025B">
        <w:tc>
          <w:tcPr>
            <w:tcW w:w="4786" w:type="dxa"/>
            <w:shd w:val="clear" w:color="auto" w:fill="auto"/>
          </w:tcPr>
          <w:p w14:paraId="17C421B9" w14:textId="45C085C9" w:rsidR="006109B1" w:rsidRPr="00C517EF" w:rsidRDefault="006109B1" w:rsidP="00E702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Geographical coverage of </w:t>
            </w:r>
            <w:r w:rsidR="00277A7D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several </w:t>
            </w: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Member States</w:t>
            </w:r>
            <w:r w:rsidR="00277A7D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/EEA countries</w:t>
            </w:r>
            <w:r w:rsidR="00276C1C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.</w:t>
            </w:r>
            <w:r w:rsidR="00575B6F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575B6F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="00276C1C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Please </w:t>
            </w:r>
            <w:r w:rsidR="00575B6F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list the </w:t>
            </w:r>
            <w:r w:rsidR="004A0120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>countries</w:t>
            </w:r>
            <w:r w:rsidR="00575B6F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 that your organisation </w:t>
            </w:r>
            <w:r w:rsidR="008A440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works with </w:t>
            </w:r>
            <w:r w:rsidR="00277A7D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in </w:t>
            </w:r>
            <w:r w:rsidR="00830D6E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>its</w:t>
            </w:r>
            <w:r w:rsidR="00277A7D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 xml:space="preserve"> HTA related activities and describe the nature of these activities.</w:t>
            </w:r>
            <w:r w:rsidR="00575B6F" w:rsidRPr="004A0120">
              <w:rPr>
                <w:rFonts w:eastAsia="Helvetica"/>
                <w:bCs/>
                <w:kern w:val="3"/>
                <w:sz w:val="22"/>
                <w:szCs w:val="22"/>
                <w:lang w:eastAsia="zh-CN" w:bidi="hi-IN"/>
              </w:rPr>
              <w:t>)</w:t>
            </w:r>
          </w:p>
          <w:p w14:paraId="186344F0" w14:textId="77777777" w:rsidR="006109B1" w:rsidRPr="00C517EF" w:rsidRDefault="006109B1" w:rsidP="00E7025B">
            <w:pPr>
              <w:tabs>
                <w:tab w:val="left" w:pos="0"/>
              </w:tabs>
              <w:spacing w:after="0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33587213" w14:textId="37BF42B3" w:rsidR="006109B1" w:rsidRPr="00C517EF" w:rsidRDefault="00277A7D" w:rsidP="001B6CB1">
            <w:pPr>
              <w:tabs>
                <w:tab w:val="left" w:pos="0"/>
              </w:tabs>
              <w:spacing w:before="120" w:after="120"/>
              <w:rPr>
                <w:noProof/>
                <w:sz w:val="22"/>
                <w:szCs w:val="22"/>
              </w:rPr>
            </w:pPr>
            <w:r w:rsidRPr="00C517EF">
              <w:rPr>
                <w:i/>
                <w:noProof/>
                <w:sz w:val="22"/>
                <w:szCs w:val="22"/>
              </w:rPr>
              <w:t>[Max 300 words</w:t>
            </w:r>
            <w:r>
              <w:rPr>
                <w:i/>
                <w:noProof/>
                <w:sz w:val="22"/>
                <w:szCs w:val="22"/>
              </w:rPr>
              <w:t xml:space="preserve"> + links</w:t>
            </w:r>
            <w:r w:rsidRPr="00C517EF">
              <w:rPr>
                <w:i/>
                <w:noProof/>
                <w:sz w:val="22"/>
                <w:szCs w:val="22"/>
              </w:rPr>
              <w:t>]</w:t>
            </w:r>
          </w:p>
        </w:tc>
      </w:tr>
      <w:tr w:rsidR="006109B1" w:rsidRPr="00826570" w14:paraId="57E0BEC8" w14:textId="77777777" w:rsidTr="00E7025B">
        <w:tc>
          <w:tcPr>
            <w:tcW w:w="4786" w:type="dxa"/>
            <w:shd w:val="clear" w:color="auto" w:fill="auto"/>
          </w:tcPr>
          <w:p w14:paraId="749320D0" w14:textId="072F3E81" w:rsidR="006109B1" w:rsidRPr="00C517EF" w:rsidRDefault="00575B6F" w:rsidP="00E702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/>
              <w:textAlignment w:val="baseline"/>
              <w:rPr>
                <w:rFonts w:eastAsia="Helvetica"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Describe your organisation’s c</w:t>
            </w:r>
            <w:r w:rsidR="006109B1"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>ommunication and dissemination capabilities</w:t>
            </w:r>
            <w:r w:rsidRPr="00C517EF">
              <w:rPr>
                <w:rFonts w:eastAsia="Helvetica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5D0E1074" w14:textId="77777777" w:rsidR="006109B1" w:rsidRPr="00C517EF" w:rsidRDefault="006109B1" w:rsidP="00E7025B">
            <w:pPr>
              <w:tabs>
                <w:tab w:val="left" w:pos="0"/>
              </w:tabs>
              <w:spacing w:after="0"/>
              <w:rPr>
                <w:noProof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F9A2740" w14:textId="0AB5AED5" w:rsidR="006109B1" w:rsidRPr="00C517EF" w:rsidRDefault="00276C1C" w:rsidP="001B6CB1">
            <w:pPr>
              <w:tabs>
                <w:tab w:val="left" w:pos="0"/>
              </w:tabs>
              <w:spacing w:before="120" w:after="120"/>
              <w:rPr>
                <w:noProof/>
                <w:sz w:val="22"/>
                <w:szCs w:val="22"/>
              </w:rPr>
            </w:pPr>
            <w:r w:rsidRPr="00C517EF">
              <w:rPr>
                <w:i/>
                <w:noProof/>
                <w:sz w:val="22"/>
                <w:szCs w:val="22"/>
              </w:rPr>
              <w:t>[Max 300 words]</w:t>
            </w:r>
          </w:p>
        </w:tc>
      </w:tr>
    </w:tbl>
    <w:p w14:paraId="067D9C2A" w14:textId="1CA87B0C" w:rsidR="009A1028" w:rsidRDefault="00150878" w:rsidP="001820A1">
      <w:pPr>
        <w:pStyle w:val="Heading1"/>
      </w:pPr>
      <w:r w:rsidRPr="00940182">
        <w:t>DECLARATIONS</w:t>
      </w:r>
      <w:r w:rsidR="00BE068A">
        <w:t xml:space="preserve"> FOR THE ORGANISATION</w:t>
      </w:r>
    </w:p>
    <w:p w14:paraId="4677A123" w14:textId="77777777" w:rsidR="00830D6E" w:rsidRPr="00826570" w:rsidRDefault="00830D6E" w:rsidP="00830D6E">
      <w:pPr>
        <w:spacing w:before="120" w:after="120" w:line="276" w:lineRule="auto"/>
        <w:rPr>
          <w:noProof/>
          <w:szCs w:val="24"/>
        </w:rPr>
      </w:pPr>
      <w:r w:rsidRPr="00826570">
        <w:rPr>
          <w:szCs w:val="24"/>
        </w:rPr>
        <w:t xml:space="preserve">Each application </w:t>
      </w:r>
      <w:r>
        <w:rPr>
          <w:szCs w:val="24"/>
        </w:rPr>
        <w:t>must</w:t>
      </w:r>
      <w:r w:rsidRPr="00826570">
        <w:rPr>
          <w:szCs w:val="24"/>
        </w:rPr>
        <w:t xml:space="preserve"> include</w:t>
      </w:r>
      <w:r>
        <w:rPr>
          <w:szCs w:val="24"/>
        </w:rPr>
        <w:t>,</w:t>
      </w:r>
      <w:r w:rsidRPr="00826570">
        <w:rPr>
          <w:szCs w:val="24"/>
        </w:rPr>
        <w:t xml:space="preserve"> together with the application form</w:t>
      </w:r>
      <w:r>
        <w:rPr>
          <w:szCs w:val="24"/>
        </w:rPr>
        <w:t>,</w:t>
      </w:r>
      <w:r w:rsidRPr="00826570">
        <w:rPr>
          <w:szCs w:val="24"/>
        </w:rPr>
        <w:t xml:space="preserve"> the following documents:</w:t>
      </w:r>
    </w:p>
    <w:p w14:paraId="766D9BFF" w14:textId="2452740F" w:rsidR="00830D6E" w:rsidRDefault="00830D6E" w:rsidP="00830D6E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120" w:line="276" w:lineRule="auto"/>
        <w:ind w:hanging="357"/>
        <w:textAlignment w:val="baseline"/>
        <w:rPr>
          <w:rFonts w:eastAsia="Helvetica" w:cs="Arial Unicode MS"/>
          <w:color w:val="000000"/>
          <w:kern w:val="3"/>
          <w:szCs w:val="24"/>
          <w:lang w:eastAsia="zh-CN" w:bidi="hi-IN"/>
        </w:rPr>
      </w:pPr>
      <w:r w:rsidRPr="00C61A6E">
        <w:rPr>
          <w:rFonts w:eastAsia="Helvetica"/>
          <w:color w:val="000000"/>
          <w:kern w:val="3"/>
          <w:szCs w:val="24"/>
          <w:lang w:eastAsia="zh-CN" w:bidi="hi-IN"/>
        </w:rPr>
        <w:t xml:space="preserve">A </w:t>
      </w:r>
      <w:r w:rsidRPr="00175519">
        <w:rPr>
          <w:rFonts w:eastAsia="Helvetica"/>
          <w:b/>
          <w:color w:val="000000"/>
          <w:kern w:val="3"/>
          <w:szCs w:val="24"/>
          <w:lang w:eastAsia="zh-CN" w:bidi="hi-IN"/>
        </w:rPr>
        <w:t>motivation letter</w:t>
      </w:r>
      <w:r w:rsidRPr="00C61A6E">
        <w:rPr>
          <w:rFonts w:eastAsia="Helvetica"/>
          <w:color w:val="000000"/>
          <w:kern w:val="3"/>
          <w:szCs w:val="24"/>
          <w:lang w:eastAsia="zh-CN" w:bidi="hi-IN"/>
        </w:rPr>
        <w:t xml:space="preserve"> </w:t>
      </w:r>
      <w:r w:rsidR="00BE068A">
        <w:rPr>
          <w:rFonts w:eastAsia="Helvetica"/>
          <w:color w:val="000000"/>
          <w:kern w:val="3"/>
          <w:szCs w:val="24"/>
          <w:lang w:eastAsia="zh-CN" w:bidi="hi-IN"/>
        </w:rPr>
        <w:t xml:space="preserve">of max. one page </w:t>
      </w:r>
      <w:r w:rsidRPr="00C61A6E">
        <w:rPr>
          <w:rFonts w:eastAsia="Helvetica"/>
          <w:color w:val="000000"/>
          <w:kern w:val="3"/>
          <w:szCs w:val="24"/>
          <w:lang w:eastAsia="zh-CN" w:bidi="hi-IN"/>
        </w:rPr>
        <w:t xml:space="preserve">explaining why </w:t>
      </w:r>
      <w:r>
        <w:rPr>
          <w:rFonts w:eastAsia="Helvetica"/>
          <w:color w:val="000000"/>
          <w:kern w:val="3"/>
          <w:szCs w:val="24"/>
          <w:lang w:eastAsia="zh-CN" w:bidi="hi-IN"/>
        </w:rPr>
        <w:t>your organisation</w:t>
      </w:r>
      <w:r w:rsidRPr="00C61A6E">
        <w:rPr>
          <w:rFonts w:eastAsia="Helvetica"/>
          <w:color w:val="000000"/>
          <w:kern w:val="3"/>
          <w:szCs w:val="24"/>
          <w:lang w:eastAsia="zh-CN" w:bidi="hi-IN"/>
        </w:rPr>
        <w:t xml:space="preserve"> would like to join the HTA Stakeholder Network and the contribution</w:t>
      </w:r>
      <w:r>
        <w:rPr>
          <w:rFonts w:eastAsia="Helvetica" w:cs="Arial Unicode MS"/>
          <w:color w:val="000000"/>
          <w:kern w:val="3"/>
          <w:szCs w:val="24"/>
          <w:lang w:eastAsia="zh-CN" w:bidi="hi-IN"/>
        </w:rPr>
        <w:t xml:space="preserve"> your</w:t>
      </w:r>
      <w:r w:rsidRPr="004D3E6D">
        <w:rPr>
          <w:rFonts w:eastAsia="Helvetica" w:cs="Arial Unicode MS"/>
          <w:color w:val="000000"/>
          <w:kern w:val="3"/>
          <w:szCs w:val="24"/>
          <w:lang w:eastAsia="zh-CN" w:bidi="hi-IN"/>
        </w:rPr>
        <w:t xml:space="preserve"> organisation expects to make</w:t>
      </w:r>
      <w:r>
        <w:rPr>
          <w:rFonts w:eastAsia="Helvetica" w:cs="Arial Unicode MS"/>
          <w:color w:val="000000"/>
          <w:kern w:val="3"/>
          <w:szCs w:val="24"/>
          <w:lang w:eastAsia="zh-CN" w:bidi="hi-IN"/>
        </w:rPr>
        <w:t>.</w:t>
      </w:r>
    </w:p>
    <w:p w14:paraId="3F5CAE2A" w14:textId="6493ADF3" w:rsidR="00BE068A" w:rsidRPr="00BE068A" w:rsidRDefault="00BE068A" w:rsidP="00BE068A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hanging="357"/>
        <w:textAlignment w:val="baseline"/>
        <w:rPr>
          <w:noProof/>
          <w:szCs w:val="24"/>
          <w:lang w:val="en-IE"/>
        </w:rPr>
      </w:pPr>
      <w:r>
        <w:rPr>
          <w:rFonts w:eastAsia="Helvetica"/>
          <w:b/>
          <w:color w:val="000000"/>
          <w:kern w:val="3"/>
          <w:szCs w:val="24"/>
          <w:lang w:eastAsia="zh-CN" w:bidi="hi-IN"/>
        </w:rPr>
        <w:t xml:space="preserve">Sources of funding </w:t>
      </w:r>
      <w:r w:rsidRPr="00BE068A">
        <w:rPr>
          <w:rFonts w:eastAsia="Helvetica"/>
          <w:bCs/>
          <w:color w:val="000000"/>
          <w:kern w:val="3"/>
          <w:szCs w:val="24"/>
          <w:lang w:eastAsia="zh-CN" w:bidi="hi-IN"/>
        </w:rPr>
        <w:t>(please use the table in Annex)</w:t>
      </w:r>
    </w:p>
    <w:p w14:paraId="10851FBE" w14:textId="5177DDA5" w:rsidR="00BE068A" w:rsidRPr="00BE068A" w:rsidRDefault="00BE068A" w:rsidP="00BE068A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ind w:hanging="357"/>
        <w:textAlignment w:val="baseline"/>
        <w:rPr>
          <w:noProof/>
          <w:szCs w:val="24"/>
          <w:lang w:val="en-IE"/>
        </w:rPr>
      </w:pPr>
      <w:r>
        <w:rPr>
          <w:rFonts w:eastAsia="Helvetica"/>
          <w:b/>
          <w:color w:val="000000"/>
          <w:kern w:val="3"/>
          <w:szCs w:val="24"/>
          <w:lang w:eastAsia="zh-CN" w:bidi="hi-IN"/>
        </w:rPr>
        <w:t>Declaration of membership in other organisations/networks</w:t>
      </w:r>
    </w:p>
    <w:p w14:paraId="44AF976C" w14:textId="3C3D00E9" w:rsidR="00BE068A" w:rsidRPr="00BE068A" w:rsidRDefault="00BE068A" w:rsidP="00BE068A">
      <w:pPr>
        <w:pStyle w:val="Heading1"/>
      </w:pPr>
      <w:r w:rsidRPr="00940182">
        <w:t>DECLARATIONS</w:t>
      </w:r>
      <w:r>
        <w:t xml:space="preserve"> FOR THE NOMINATED REPRESENTATIVES</w:t>
      </w:r>
    </w:p>
    <w:p w14:paraId="66066F22" w14:textId="45FF868B" w:rsidR="00830D6E" w:rsidRPr="00023E3D" w:rsidRDefault="00830D6E" w:rsidP="00830D6E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120" w:line="276" w:lineRule="auto"/>
        <w:textAlignment w:val="baseline"/>
        <w:rPr>
          <w:rFonts w:eastAsia="Helvetica"/>
          <w:color w:val="000000"/>
          <w:kern w:val="3"/>
          <w:szCs w:val="24"/>
          <w:lang w:eastAsia="zh-CN" w:bidi="hi-IN"/>
        </w:rPr>
      </w:pPr>
      <w:r w:rsidRPr="00175519">
        <w:rPr>
          <w:rFonts w:eastAsia="Helvetica"/>
          <w:b/>
          <w:color w:val="000000"/>
          <w:kern w:val="3"/>
          <w:szCs w:val="24"/>
          <w:lang w:eastAsia="zh-CN" w:bidi="hi-IN"/>
        </w:rPr>
        <w:t>Information concerning the nominated representative(s)</w:t>
      </w:r>
      <w:r w:rsidRPr="00023E3D">
        <w:rPr>
          <w:rFonts w:eastAsia="Helvetica"/>
          <w:color w:val="000000"/>
          <w:kern w:val="3"/>
          <w:szCs w:val="24"/>
          <w:lang w:eastAsia="zh-CN" w:bidi="hi-IN"/>
        </w:rPr>
        <w:t>: first name, last name</w:t>
      </w:r>
      <w:r>
        <w:rPr>
          <w:rFonts w:eastAsia="Helvetica"/>
          <w:color w:val="000000"/>
          <w:kern w:val="3"/>
          <w:szCs w:val="24"/>
          <w:lang w:eastAsia="zh-CN" w:bidi="hi-IN"/>
        </w:rPr>
        <w:t>;</w:t>
      </w:r>
      <w:r w:rsidRPr="00023E3D">
        <w:rPr>
          <w:rFonts w:eastAsia="Helvetica"/>
          <w:color w:val="000000"/>
          <w:kern w:val="3"/>
          <w:szCs w:val="24"/>
          <w:lang w:eastAsia="zh-CN" w:bidi="hi-IN"/>
        </w:rPr>
        <w:t xml:space="preserve"> function/title in the organisation</w:t>
      </w:r>
      <w:r>
        <w:rPr>
          <w:rFonts w:eastAsia="Helvetica"/>
          <w:color w:val="000000"/>
          <w:kern w:val="3"/>
          <w:szCs w:val="24"/>
          <w:lang w:eastAsia="zh-CN" w:bidi="hi-IN"/>
        </w:rPr>
        <w:t>;</w:t>
      </w:r>
      <w:r w:rsidRPr="00023E3D">
        <w:rPr>
          <w:rFonts w:eastAsia="Helvetica"/>
          <w:color w:val="000000"/>
          <w:kern w:val="3"/>
          <w:szCs w:val="24"/>
          <w:lang w:eastAsia="zh-CN" w:bidi="hi-IN"/>
        </w:rPr>
        <w:t xml:space="preserve"> contact details (e-mail address, telephone number, postal address, country)</w:t>
      </w:r>
      <w:r>
        <w:rPr>
          <w:rFonts w:eastAsia="Helvetica"/>
          <w:color w:val="000000"/>
          <w:kern w:val="3"/>
          <w:szCs w:val="24"/>
          <w:lang w:eastAsia="zh-CN" w:bidi="hi-IN"/>
        </w:rPr>
        <w:t>;</w:t>
      </w:r>
      <w:r w:rsidRPr="00023E3D">
        <w:rPr>
          <w:rFonts w:eastAsia="Helvetica"/>
          <w:color w:val="000000"/>
          <w:kern w:val="3"/>
          <w:szCs w:val="24"/>
          <w:lang w:eastAsia="zh-CN" w:bidi="hi-IN"/>
        </w:rPr>
        <w:t xml:space="preserve"> a description of the specific expertise and experience relevant to the Union cooperation on HTA</w:t>
      </w:r>
      <w:r w:rsidR="00BE068A">
        <w:rPr>
          <w:rFonts w:eastAsia="Helvetica"/>
          <w:color w:val="000000"/>
          <w:kern w:val="3"/>
          <w:szCs w:val="24"/>
          <w:lang w:eastAsia="zh-CN" w:bidi="hi-IN"/>
        </w:rPr>
        <w:t xml:space="preserve"> (one page max. for each representative)</w:t>
      </w:r>
      <w:r>
        <w:rPr>
          <w:rFonts w:eastAsia="Helvetica"/>
          <w:kern w:val="3"/>
          <w:szCs w:val="24"/>
          <w:lang w:eastAsia="zh-CN" w:bidi="hi-IN"/>
        </w:rPr>
        <w:t>.</w:t>
      </w:r>
    </w:p>
    <w:p w14:paraId="1FE261F7" w14:textId="519FF666" w:rsidR="00830D6E" w:rsidRPr="00BE068A" w:rsidRDefault="00830D6E" w:rsidP="00BE068A">
      <w:pPr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76" w:lineRule="auto"/>
        <w:textAlignment w:val="baseline"/>
        <w:rPr>
          <w:rFonts w:eastAsia="Helvetica"/>
          <w:color w:val="000000"/>
          <w:kern w:val="3"/>
          <w:szCs w:val="24"/>
          <w:lang w:eastAsia="zh-CN" w:bidi="hi-IN"/>
        </w:rPr>
      </w:pPr>
      <w:r w:rsidRPr="00C517EF">
        <w:rPr>
          <w:rFonts w:eastAsia="Helvetica"/>
          <w:b/>
          <w:color w:val="000000"/>
          <w:kern w:val="3"/>
          <w:szCs w:val="24"/>
          <w:lang w:eastAsia="zh-CN" w:bidi="hi-IN"/>
        </w:rPr>
        <w:t>Declaration(s)</w:t>
      </w:r>
      <w:r w:rsidRPr="00C517EF">
        <w:rPr>
          <w:rFonts w:eastAsia="Helvetica"/>
          <w:color w:val="000000"/>
          <w:kern w:val="3"/>
          <w:szCs w:val="24"/>
          <w:lang w:eastAsia="zh-CN" w:bidi="hi-IN"/>
        </w:rPr>
        <w:t xml:space="preserve"> </w:t>
      </w:r>
      <w:r w:rsidRPr="00C517EF">
        <w:rPr>
          <w:rFonts w:eastAsia="Helvetica"/>
          <w:b/>
          <w:color w:val="000000"/>
          <w:kern w:val="3"/>
          <w:szCs w:val="24"/>
          <w:lang w:eastAsia="zh-CN" w:bidi="hi-IN"/>
        </w:rPr>
        <w:t>of the nominated representative(s)</w:t>
      </w:r>
      <w:r w:rsidRPr="00C517EF">
        <w:rPr>
          <w:rFonts w:eastAsia="Helvetica"/>
          <w:color w:val="000000"/>
          <w:kern w:val="3"/>
          <w:szCs w:val="24"/>
          <w:lang w:eastAsia="zh-CN" w:bidi="hi-IN"/>
        </w:rPr>
        <w:t xml:space="preserve"> </w:t>
      </w:r>
      <w:r w:rsidR="00BE068A">
        <w:rPr>
          <w:rFonts w:eastAsia="Helvetica"/>
          <w:color w:val="000000"/>
          <w:kern w:val="3"/>
          <w:szCs w:val="24"/>
          <w:lang w:eastAsia="zh-CN" w:bidi="hi-IN"/>
        </w:rPr>
        <w:t xml:space="preserve">about </w:t>
      </w:r>
      <w:r w:rsidR="00BE068A" w:rsidRPr="00BE068A">
        <w:rPr>
          <w:rFonts w:eastAsia="Helvetica"/>
          <w:color w:val="000000"/>
          <w:kern w:val="3"/>
          <w:szCs w:val="24"/>
          <w:lang w:eastAsia="zh-CN" w:bidi="hi-IN"/>
        </w:rPr>
        <w:t xml:space="preserve">any financial or other interests in the health technology developers’ industrial sector </w:t>
      </w:r>
      <w:r w:rsidR="00BE068A">
        <w:rPr>
          <w:rFonts w:eastAsia="Helvetica"/>
          <w:color w:val="000000"/>
          <w:kern w:val="3"/>
          <w:szCs w:val="24"/>
          <w:lang w:eastAsia="zh-CN" w:bidi="hi-IN"/>
        </w:rPr>
        <w:t>that</w:t>
      </w:r>
      <w:r w:rsidR="00BE068A" w:rsidRPr="00BE068A">
        <w:rPr>
          <w:rFonts w:eastAsia="Helvetica"/>
          <w:color w:val="000000"/>
          <w:kern w:val="3"/>
          <w:szCs w:val="24"/>
          <w:lang w:eastAsia="zh-CN" w:bidi="hi-IN"/>
        </w:rPr>
        <w:t xml:space="preserve"> could affect their independence or impartiality.</w:t>
      </w:r>
    </w:p>
    <w:p w14:paraId="4A2C3AA7" w14:textId="7368C29A" w:rsidR="00940182" w:rsidRPr="00940182" w:rsidRDefault="00940182" w:rsidP="00C61A6E">
      <w:pPr>
        <w:spacing w:before="120" w:after="120" w:line="276" w:lineRule="auto"/>
        <w:rPr>
          <w:szCs w:val="24"/>
        </w:rPr>
      </w:pPr>
      <w:r>
        <w:rPr>
          <w:szCs w:val="24"/>
        </w:rPr>
        <w:t>Please declare th</w:t>
      </w:r>
      <w:r w:rsidR="00830D6E">
        <w:rPr>
          <w:szCs w:val="24"/>
        </w:rPr>
        <w:t>at you have attached</w:t>
      </w:r>
      <w:r>
        <w:rPr>
          <w:szCs w:val="24"/>
        </w:rPr>
        <w:t xml:space="preserve"> </w:t>
      </w:r>
      <w:r w:rsidR="00830D6E">
        <w:rPr>
          <w:szCs w:val="24"/>
        </w:rPr>
        <w:t xml:space="preserve">the </w:t>
      </w:r>
      <w:r>
        <w:rPr>
          <w:szCs w:val="24"/>
        </w:rPr>
        <w:t xml:space="preserve">following information </w:t>
      </w:r>
      <w:r w:rsidR="00830D6E">
        <w:rPr>
          <w:szCs w:val="24"/>
        </w:rPr>
        <w:t>to the application form: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940182" w14:paraId="088C39E6" w14:textId="77777777" w:rsidTr="00940182">
        <w:tc>
          <w:tcPr>
            <w:tcW w:w="4786" w:type="dxa"/>
          </w:tcPr>
          <w:p w14:paraId="1136E324" w14:textId="685ED446" w:rsidR="00940182" w:rsidRPr="00C517EF" w:rsidRDefault="00830D6E" w:rsidP="00940182">
            <w:pPr>
              <w:spacing w:before="120" w:after="120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  <w:t>Motivation letter</w:t>
            </w:r>
            <w:r w:rsidR="00BE068A"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 (max. one page)</w:t>
            </w:r>
          </w:p>
        </w:tc>
        <w:tc>
          <w:tcPr>
            <w:tcW w:w="4536" w:type="dxa"/>
          </w:tcPr>
          <w:p w14:paraId="5D4614BE" w14:textId="77777777" w:rsidR="00830D6E" w:rsidRPr="00C517EF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01B49A33" w14:textId="04866396" w:rsidR="00940182" w:rsidRPr="00830D6E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</w:tc>
      </w:tr>
      <w:tr w:rsidR="00BE068A" w14:paraId="351BD8DF" w14:textId="77777777" w:rsidTr="00940182">
        <w:tc>
          <w:tcPr>
            <w:tcW w:w="4786" w:type="dxa"/>
          </w:tcPr>
          <w:p w14:paraId="0B63617C" w14:textId="77777777" w:rsidR="004A0120" w:rsidRDefault="004A0120" w:rsidP="004A0120">
            <w:pPr>
              <w:spacing w:before="120" w:after="120"/>
              <w:ind w:left="0" w:firstLine="0"/>
              <w:jc w:val="left"/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  <w:t>Declaration of s</w:t>
            </w:r>
            <w:r w:rsidRPr="00C517EF"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  <w:t>ources of funding</w:t>
            </w:r>
          </w:p>
          <w:p w14:paraId="4AE15218" w14:textId="67537336" w:rsidR="00BE068A" w:rsidRDefault="00BE068A" w:rsidP="004A0120">
            <w:pPr>
              <w:spacing w:before="120" w:after="120"/>
              <w:ind w:left="0" w:firstLine="0"/>
              <w:jc w:val="left"/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536" w:type="dxa"/>
          </w:tcPr>
          <w:p w14:paraId="0EE937FD" w14:textId="77777777" w:rsidR="00BE068A" w:rsidRPr="00C517EF" w:rsidRDefault="00BE068A" w:rsidP="00BE068A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lastRenderedPageBreak/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4117476C" w14:textId="2415AB0C" w:rsidR="00BE068A" w:rsidRPr="00C517EF" w:rsidRDefault="00BE068A" w:rsidP="00BE068A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lastRenderedPageBreak/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</w:tc>
      </w:tr>
      <w:tr w:rsidR="00BE068A" w14:paraId="1075BD2A" w14:textId="77777777" w:rsidTr="00940182">
        <w:tc>
          <w:tcPr>
            <w:tcW w:w="4786" w:type="dxa"/>
          </w:tcPr>
          <w:p w14:paraId="6062DC6B" w14:textId="30D8F15C" w:rsidR="004A0120" w:rsidRDefault="004A0120" w:rsidP="004A0120">
            <w:pPr>
              <w:spacing w:before="120" w:after="120"/>
              <w:ind w:left="0" w:firstLine="0"/>
              <w:jc w:val="left"/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Helvetica"/>
                <w:b/>
                <w:color w:val="000000"/>
                <w:kern w:val="3"/>
                <w:szCs w:val="24"/>
                <w:lang w:eastAsia="zh-CN" w:bidi="hi-IN"/>
              </w:rPr>
              <w:lastRenderedPageBreak/>
              <w:t>Declaration of membership in other organisations/networks</w:t>
            </w:r>
          </w:p>
        </w:tc>
        <w:tc>
          <w:tcPr>
            <w:tcW w:w="4536" w:type="dxa"/>
          </w:tcPr>
          <w:p w14:paraId="7FA44860" w14:textId="77777777" w:rsidR="00BE068A" w:rsidRPr="00C517EF" w:rsidRDefault="00BE068A" w:rsidP="00BE068A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4BAEEAE2" w14:textId="5C79902C" w:rsidR="00BE068A" w:rsidRPr="00C517EF" w:rsidRDefault="00BE068A" w:rsidP="00BE068A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</w:tc>
      </w:tr>
      <w:tr w:rsidR="00830D6E" w14:paraId="6DFA05FC" w14:textId="77777777" w:rsidTr="00940182">
        <w:tc>
          <w:tcPr>
            <w:tcW w:w="4786" w:type="dxa"/>
          </w:tcPr>
          <w:p w14:paraId="2E32C5C2" w14:textId="6B43D7F8" w:rsidR="00830D6E" w:rsidRPr="00C517EF" w:rsidRDefault="00830D6E" w:rsidP="00830D6E">
            <w:pPr>
              <w:spacing w:before="120" w:after="120"/>
              <w:ind w:left="0" w:firstLine="0"/>
              <w:jc w:val="left"/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  <w:t>Information concerning the nominated representatives</w:t>
            </w:r>
          </w:p>
        </w:tc>
        <w:tc>
          <w:tcPr>
            <w:tcW w:w="4536" w:type="dxa"/>
          </w:tcPr>
          <w:p w14:paraId="2F380085" w14:textId="77777777" w:rsidR="00830D6E" w:rsidRPr="00C517EF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6CD978BE" w14:textId="28C17149" w:rsidR="00830D6E" w:rsidRPr="00830D6E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</w:tc>
      </w:tr>
      <w:tr w:rsidR="00830D6E" w14:paraId="27809259" w14:textId="77777777" w:rsidTr="00940182">
        <w:tc>
          <w:tcPr>
            <w:tcW w:w="4786" w:type="dxa"/>
          </w:tcPr>
          <w:p w14:paraId="589600DF" w14:textId="70F997D6" w:rsidR="00830D6E" w:rsidRPr="00C517EF" w:rsidRDefault="00830D6E" w:rsidP="00830D6E">
            <w:pPr>
              <w:spacing w:before="120" w:after="120"/>
              <w:ind w:left="0" w:firstLine="0"/>
              <w:jc w:val="left"/>
              <w:rPr>
                <w:rFonts w:eastAsia="Helvetica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C517EF">
              <w:rPr>
                <w:rFonts w:eastAsia="Helvetica"/>
                <w:b/>
                <w:color w:val="000000"/>
                <w:kern w:val="3"/>
                <w:szCs w:val="24"/>
                <w:lang w:eastAsia="zh-CN" w:bidi="hi-IN"/>
              </w:rPr>
              <w:t>Declaration(s)</w:t>
            </w:r>
            <w:r w:rsidRPr="00C517EF">
              <w:rPr>
                <w:rFonts w:eastAsia="Helvetica"/>
                <w:color w:val="000000"/>
                <w:kern w:val="3"/>
                <w:szCs w:val="24"/>
                <w:lang w:eastAsia="zh-CN" w:bidi="hi-IN"/>
              </w:rPr>
              <w:t xml:space="preserve"> of any financial or other interests </w:t>
            </w:r>
            <w:r w:rsidRPr="00C517EF">
              <w:rPr>
                <w:rFonts w:eastAsia="Helvetica"/>
                <w:b/>
                <w:color w:val="000000"/>
                <w:kern w:val="3"/>
                <w:szCs w:val="24"/>
                <w:lang w:eastAsia="zh-CN" w:bidi="hi-IN"/>
              </w:rPr>
              <w:t>of the nominated representative(s)</w:t>
            </w:r>
          </w:p>
        </w:tc>
        <w:tc>
          <w:tcPr>
            <w:tcW w:w="4536" w:type="dxa"/>
          </w:tcPr>
          <w:p w14:paraId="5099ED3A" w14:textId="77777777" w:rsidR="00830D6E" w:rsidRPr="00C517EF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yes</w:t>
            </w:r>
          </w:p>
          <w:p w14:paraId="0DAC568A" w14:textId="6F5FBDB1" w:rsidR="00830D6E" w:rsidRPr="00830D6E" w:rsidRDefault="00830D6E" w:rsidP="00830D6E">
            <w:pPr>
              <w:tabs>
                <w:tab w:val="left" w:pos="0"/>
              </w:tabs>
              <w:spacing w:before="120" w:after="120"/>
              <w:rPr>
                <w:rFonts w:eastAsia="Helvetica"/>
                <w:sz w:val="22"/>
                <w:szCs w:val="22"/>
              </w:rPr>
            </w:pPr>
            <w:r w:rsidRPr="00C517EF">
              <w:rPr>
                <w:rFonts w:eastAsia="Helvetica"/>
                <w:sz w:val="22"/>
                <w:szCs w:val="22"/>
              </w:rPr>
              <w:sym w:font="Wingdings" w:char="F06F"/>
            </w:r>
            <w:r w:rsidRPr="00C517EF">
              <w:rPr>
                <w:rFonts w:eastAsia="Helvetica"/>
                <w:sz w:val="22"/>
                <w:szCs w:val="22"/>
              </w:rPr>
              <w:t xml:space="preserve"> </w:t>
            </w:r>
            <w:r>
              <w:rPr>
                <w:rFonts w:eastAsia="Helvetica"/>
                <w:sz w:val="22"/>
                <w:szCs w:val="22"/>
              </w:rPr>
              <w:t>no</w:t>
            </w:r>
          </w:p>
        </w:tc>
      </w:tr>
    </w:tbl>
    <w:p w14:paraId="7B33C833" w14:textId="77777777" w:rsidR="00C517EF" w:rsidRDefault="00C517EF" w:rsidP="00C517EF">
      <w:pPr>
        <w:spacing w:after="0" w:line="276" w:lineRule="auto"/>
        <w:rPr>
          <w:noProof/>
          <w:szCs w:val="24"/>
          <w:lang w:val="en-IE"/>
        </w:rPr>
      </w:pPr>
    </w:p>
    <w:p w14:paraId="3F56E692" w14:textId="77777777" w:rsidR="00C517EF" w:rsidRDefault="00C517EF" w:rsidP="00C517EF">
      <w:pPr>
        <w:rPr>
          <w:noProof/>
        </w:rPr>
      </w:pPr>
    </w:p>
    <w:p w14:paraId="31394922" w14:textId="6F2D7E65" w:rsidR="00C517EF" w:rsidRDefault="00C517EF" w:rsidP="00C517EF">
      <w:pPr>
        <w:rPr>
          <w:noProof/>
        </w:rPr>
      </w:pPr>
      <w:r>
        <w:rPr>
          <w:noProof/>
        </w:rPr>
        <w:t>Name of the person applying on behalf of the organisation: ………………….</w:t>
      </w:r>
    </w:p>
    <w:p w14:paraId="7DB75BD7" w14:textId="77777777" w:rsidR="00C517EF" w:rsidRDefault="00C517EF" w:rsidP="00C517EF">
      <w:pPr>
        <w:rPr>
          <w:noProof/>
        </w:rPr>
      </w:pPr>
      <w:r>
        <w:rPr>
          <w:noProof/>
        </w:rPr>
        <w:t>Date: ………………….</w:t>
      </w:r>
    </w:p>
    <w:p w14:paraId="66921E98" w14:textId="7503E761" w:rsidR="00830D6E" w:rsidRDefault="00C517EF" w:rsidP="00830D6E">
      <w:pPr>
        <w:rPr>
          <w:rFonts w:eastAsia="Helvetica"/>
          <w:b/>
          <w:color w:val="000000"/>
          <w:kern w:val="3"/>
          <w:szCs w:val="24"/>
          <w:lang w:eastAsia="zh-CN" w:bidi="hi-IN"/>
        </w:rPr>
      </w:pPr>
      <w:r>
        <w:rPr>
          <w:noProof/>
        </w:rPr>
        <w:t>Signature …………………..</w:t>
      </w:r>
      <w:r w:rsidR="00830D6E">
        <w:rPr>
          <w:rFonts w:eastAsia="Helvetica"/>
          <w:b/>
          <w:color w:val="000000"/>
          <w:kern w:val="3"/>
          <w:szCs w:val="24"/>
          <w:lang w:eastAsia="zh-CN" w:bidi="hi-IN"/>
        </w:rPr>
        <w:t xml:space="preserve"> </w:t>
      </w:r>
    </w:p>
    <w:p w14:paraId="31D06F46" w14:textId="24498DCC" w:rsidR="00DC7BFE" w:rsidRDefault="00DC7BFE" w:rsidP="00830D6E">
      <w:pPr>
        <w:rPr>
          <w:rFonts w:eastAsia="Helvetica"/>
          <w:b/>
          <w:color w:val="000000"/>
          <w:kern w:val="3"/>
          <w:szCs w:val="24"/>
          <w:lang w:eastAsia="zh-CN" w:bidi="hi-IN"/>
        </w:rPr>
      </w:pPr>
    </w:p>
    <w:p w14:paraId="34D19BE2" w14:textId="6855FF98" w:rsidR="00DC7BFE" w:rsidRDefault="00DC7BFE">
      <w:pPr>
        <w:spacing w:after="0"/>
        <w:jc w:val="left"/>
        <w:rPr>
          <w:rFonts w:eastAsia="Helvetica"/>
          <w:b/>
          <w:color w:val="000000"/>
          <w:kern w:val="3"/>
          <w:szCs w:val="24"/>
          <w:lang w:eastAsia="zh-CN" w:bidi="hi-IN"/>
        </w:rPr>
      </w:pPr>
      <w:r>
        <w:rPr>
          <w:rFonts w:eastAsia="Helvetica"/>
          <w:b/>
          <w:color w:val="000000"/>
          <w:kern w:val="3"/>
          <w:szCs w:val="24"/>
          <w:lang w:eastAsia="zh-CN" w:bidi="hi-IN"/>
        </w:rPr>
        <w:br w:type="page"/>
      </w:r>
    </w:p>
    <w:p w14:paraId="7F07381B" w14:textId="33A74882" w:rsidR="00DC7BFE" w:rsidRDefault="00DC7BFE" w:rsidP="00DC7BFE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ANNEX</w:t>
      </w:r>
    </w:p>
    <w:p w14:paraId="463B69E6" w14:textId="19670388" w:rsidR="00DC7BFE" w:rsidRDefault="00DC7BFE" w:rsidP="00DC7BFE">
      <w:pPr>
        <w:jc w:val="center"/>
        <w:rPr>
          <w:b/>
          <w:bCs/>
          <w:noProof/>
        </w:rPr>
      </w:pPr>
      <w:r w:rsidRPr="00DC7BFE">
        <w:rPr>
          <w:b/>
          <w:bCs/>
          <w:noProof/>
        </w:rPr>
        <w:t>Declaration of sources of funding</w:t>
      </w:r>
    </w:p>
    <w:p w14:paraId="1FFF2A9C" w14:textId="4D0AA6FB" w:rsidR="00BE068A" w:rsidRPr="00DC7BFE" w:rsidRDefault="00BE068A" w:rsidP="00BE068A">
      <w:pPr>
        <w:jc w:val="left"/>
        <w:rPr>
          <w:b/>
          <w:bCs/>
          <w:noProof/>
        </w:rPr>
      </w:pPr>
      <w:r>
        <w:rPr>
          <w:b/>
          <w:bCs/>
          <w:noProof/>
        </w:rPr>
        <w:t>Name of the organisation: ………………………………………….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DC7BFE" w:rsidRPr="00DC7BFE" w14:paraId="12E015F0" w14:textId="77777777" w:rsidTr="00DC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gridSpan w:val="3"/>
          </w:tcPr>
          <w:p w14:paraId="3A13563C" w14:textId="5CA5C168" w:rsidR="00DC7BFE" w:rsidRPr="00DC7BFE" w:rsidRDefault="00DC7BFE" w:rsidP="00DC7BFE">
            <w:pPr>
              <w:jc w:val="center"/>
              <w:rPr>
                <w:noProof/>
                <w:color w:val="auto"/>
              </w:rPr>
            </w:pPr>
            <w:r w:rsidRPr="00DC7BFE">
              <w:rPr>
                <w:noProof/>
                <w:color w:val="auto"/>
              </w:rPr>
              <w:t>INDUSTRY</w:t>
            </w:r>
            <w:r>
              <w:rPr>
                <w:rStyle w:val="FootnoteReference"/>
                <w:noProof/>
                <w:color w:val="auto"/>
              </w:rPr>
              <w:footnoteReference w:id="1"/>
            </w:r>
            <w:r w:rsidRPr="00DC7BFE">
              <w:rPr>
                <w:noProof/>
                <w:color w:val="auto"/>
              </w:rPr>
              <w:t xml:space="preserve"> RELATED INCOME</w:t>
            </w:r>
            <w:r>
              <w:rPr>
                <w:rStyle w:val="FootnoteReference"/>
                <w:noProof/>
                <w:color w:val="auto"/>
              </w:rPr>
              <w:footnoteReference w:id="2"/>
            </w:r>
          </w:p>
        </w:tc>
      </w:tr>
      <w:tr w:rsidR="00DC7BFE" w14:paraId="1A5DEB40" w14:textId="77777777" w:rsidTr="00DC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39B65F5F" w14:textId="0E827080" w:rsidR="00DC7BFE" w:rsidRDefault="00DC7BFE" w:rsidP="00DC7BFE">
            <w:pPr>
              <w:jc w:val="center"/>
              <w:rPr>
                <w:noProof/>
              </w:rPr>
            </w:pPr>
            <w:r w:rsidRPr="00DC7BFE">
              <w:rPr>
                <w:noProof/>
              </w:rPr>
              <w:t>Name of company/ funder</w:t>
            </w:r>
          </w:p>
        </w:tc>
        <w:tc>
          <w:tcPr>
            <w:tcW w:w="2945" w:type="dxa"/>
          </w:tcPr>
          <w:p w14:paraId="2475886B" w14:textId="450F998F" w:rsidR="00DC7BFE" w:rsidRPr="00DC7BFE" w:rsidRDefault="00DC7BFE" w:rsidP="00DC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DC7BFE">
              <w:rPr>
                <w:b/>
                <w:bCs/>
                <w:noProof/>
              </w:rPr>
              <w:t>Amount of income</w:t>
            </w:r>
          </w:p>
        </w:tc>
        <w:tc>
          <w:tcPr>
            <w:tcW w:w="2945" w:type="dxa"/>
          </w:tcPr>
          <w:p w14:paraId="4BFF4098" w14:textId="0B4BF2D7" w:rsidR="00DC7BFE" w:rsidRPr="00DC7BFE" w:rsidRDefault="00DC7BFE" w:rsidP="00DC7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DC7BFE">
              <w:rPr>
                <w:b/>
                <w:bCs/>
                <w:noProof/>
              </w:rPr>
              <w:t>% of overall organisation’s income</w:t>
            </w:r>
          </w:p>
        </w:tc>
      </w:tr>
      <w:tr w:rsidR="00DC7BFE" w14:paraId="03587F22" w14:textId="77777777" w:rsidTr="00DC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2016BC89" w14:textId="4731118C" w:rsidR="00DC7BFE" w:rsidRDefault="00DC7BFE" w:rsidP="00DC7BFE">
            <w:pPr>
              <w:rPr>
                <w:noProof/>
              </w:rPr>
            </w:pPr>
            <w:r w:rsidRPr="009720AB">
              <w:t>&lt;insert name of company&gt;</w:t>
            </w:r>
          </w:p>
        </w:tc>
        <w:tc>
          <w:tcPr>
            <w:tcW w:w="2945" w:type="dxa"/>
          </w:tcPr>
          <w:p w14:paraId="234B95C9" w14:textId="407AFD94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25BDF479" w14:textId="495EE8D0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398DEB3C" w14:textId="77777777" w:rsidTr="00DC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511DF2A" w14:textId="5916496E" w:rsidR="00DC7BFE" w:rsidRDefault="00DC7BFE" w:rsidP="00DC7BFE">
            <w:pPr>
              <w:rPr>
                <w:noProof/>
              </w:rPr>
            </w:pPr>
            <w:r w:rsidRPr="009720AB">
              <w:t>&lt;insert name of company&gt;</w:t>
            </w:r>
          </w:p>
        </w:tc>
        <w:tc>
          <w:tcPr>
            <w:tcW w:w="2945" w:type="dxa"/>
          </w:tcPr>
          <w:p w14:paraId="49AB47B7" w14:textId="470BE0F2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4AEB2241" w14:textId="2DC1718B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00E79ADA" w14:textId="77777777" w:rsidTr="00DC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30E9CDFA" w14:textId="712D9BDD" w:rsidR="00DC7BFE" w:rsidRDefault="00DC7BFE" w:rsidP="00DC7BFE">
            <w:pPr>
              <w:rPr>
                <w:noProof/>
              </w:rPr>
            </w:pPr>
            <w:r w:rsidRPr="009720AB">
              <w:t>&lt;insert name of company&gt;</w:t>
            </w:r>
          </w:p>
        </w:tc>
        <w:tc>
          <w:tcPr>
            <w:tcW w:w="2945" w:type="dxa"/>
          </w:tcPr>
          <w:p w14:paraId="148FB01D" w14:textId="7DC15A3A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6763F62A" w14:textId="7DAF6777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248C8F16" w14:textId="77777777" w:rsidTr="00DC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354E567" w14:textId="4D213EEF" w:rsidR="00DC7BFE" w:rsidRDefault="00DC7BFE" w:rsidP="00DC7BFE">
            <w:pPr>
              <w:rPr>
                <w:noProof/>
              </w:rPr>
            </w:pPr>
            <w:r w:rsidRPr="009720AB">
              <w:t>&lt;insert name of company&gt;</w:t>
            </w:r>
          </w:p>
        </w:tc>
        <w:tc>
          <w:tcPr>
            <w:tcW w:w="2945" w:type="dxa"/>
          </w:tcPr>
          <w:p w14:paraId="4AF19408" w14:textId="0F7836A9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30C8DB29" w14:textId="11D5B116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5BB646D9" w14:textId="77777777" w:rsidTr="00DC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14862B8D" w14:textId="4DF75B9A" w:rsidR="00DC7BFE" w:rsidRDefault="00DC7BFE" w:rsidP="00DC7BFE">
            <w:pPr>
              <w:rPr>
                <w:noProof/>
              </w:rPr>
            </w:pPr>
            <w:r w:rsidRPr="009720AB">
              <w:t>&lt;insert name of company&gt;</w:t>
            </w:r>
          </w:p>
        </w:tc>
        <w:tc>
          <w:tcPr>
            <w:tcW w:w="2945" w:type="dxa"/>
          </w:tcPr>
          <w:p w14:paraId="7A417006" w14:textId="25820F25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3B739209" w14:textId="098BBD03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01E2B467" w14:textId="77777777" w:rsidTr="00DC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AC8DC07" w14:textId="50DEC2E7" w:rsidR="00DC7BFE" w:rsidRPr="00DC7BFE" w:rsidRDefault="00DC7BFE" w:rsidP="00DC7BFE">
            <w:pPr>
              <w:rPr>
                <w:b w:val="0"/>
                <w:bCs w:val="0"/>
                <w:i/>
                <w:iCs/>
                <w:noProof/>
              </w:rPr>
            </w:pPr>
            <w:r w:rsidRPr="00DC7BFE">
              <w:rPr>
                <w:b w:val="0"/>
                <w:bCs w:val="0"/>
                <w:i/>
                <w:iCs/>
              </w:rPr>
              <w:t>Add lines as necessary</w:t>
            </w:r>
          </w:p>
        </w:tc>
        <w:tc>
          <w:tcPr>
            <w:tcW w:w="2945" w:type="dxa"/>
          </w:tcPr>
          <w:p w14:paraId="06ADF9A6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945" w:type="dxa"/>
          </w:tcPr>
          <w:p w14:paraId="5B4F0795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C7BFE" w14:paraId="2CFB1FD4" w14:textId="77777777" w:rsidTr="00DC7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12F7BA7" w14:textId="2C6CAFC1" w:rsidR="00DC7BFE" w:rsidRDefault="00DC7BFE" w:rsidP="00DC7BFE">
            <w:pPr>
              <w:rPr>
                <w:noProof/>
              </w:rPr>
            </w:pPr>
            <w:r>
              <w:t>Subtotal</w:t>
            </w:r>
          </w:p>
        </w:tc>
        <w:tc>
          <w:tcPr>
            <w:tcW w:w="2945" w:type="dxa"/>
          </w:tcPr>
          <w:p w14:paraId="45A7A444" w14:textId="63B675A4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>subtotal</w:t>
            </w:r>
            <w:r w:rsidRPr="009720AB">
              <w:t>&gt;</w:t>
            </w:r>
          </w:p>
        </w:tc>
        <w:tc>
          <w:tcPr>
            <w:tcW w:w="2945" w:type="dxa"/>
          </w:tcPr>
          <w:p w14:paraId="4B559327" w14:textId="631D3062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 xml:space="preserve">subtotal </w:t>
            </w:r>
            <w:r w:rsidRPr="009720AB">
              <w:t xml:space="preserve">%&gt; </w:t>
            </w:r>
          </w:p>
        </w:tc>
      </w:tr>
    </w:tbl>
    <w:p w14:paraId="4AA5BB56" w14:textId="5310C196" w:rsidR="00DC7BFE" w:rsidRDefault="00DC7BFE" w:rsidP="00830D6E">
      <w:pPr>
        <w:rPr>
          <w:noProof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DC7BFE" w:rsidRPr="00DC7BFE" w14:paraId="60509F9A" w14:textId="77777777" w:rsidTr="00EE1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gridSpan w:val="3"/>
          </w:tcPr>
          <w:p w14:paraId="18391112" w14:textId="15895630" w:rsidR="00DC7BFE" w:rsidRPr="00DC7BFE" w:rsidRDefault="00DC7BFE" w:rsidP="00EE17A5">
            <w:pPr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NON-</w:t>
            </w:r>
            <w:r w:rsidRPr="00DC7BFE">
              <w:rPr>
                <w:noProof/>
                <w:color w:val="auto"/>
              </w:rPr>
              <w:t>INDUSTRY RELATED INCOME</w:t>
            </w:r>
          </w:p>
        </w:tc>
      </w:tr>
      <w:tr w:rsidR="00DC7BFE" w14:paraId="495046F4" w14:textId="77777777" w:rsidTr="00EE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1007BC67" w14:textId="048E8ADA" w:rsidR="00DC7BFE" w:rsidRDefault="00DC7BFE" w:rsidP="00EE17A5">
            <w:pPr>
              <w:jc w:val="center"/>
              <w:rPr>
                <w:noProof/>
              </w:rPr>
            </w:pPr>
            <w:r>
              <w:rPr>
                <w:noProof/>
              </w:rPr>
              <w:t>Source of funding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2945" w:type="dxa"/>
          </w:tcPr>
          <w:p w14:paraId="13D36CA6" w14:textId="77777777" w:rsidR="00DC7BFE" w:rsidRPr="00DC7BFE" w:rsidRDefault="00DC7BFE" w:rsidP="00EE1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DC7BFE">
              <w:rPr>
                <w:b/>
                <w:bCs/>
                <w:noProof/>
              </w:rPr>
              <w:t>Amount of income</w:t>
            </w:r>
          </w:p>
        </w:tc>
        <w:tc>
          <w:tcPr>
            <w:tcW w:w="2945" w:type="dxa"/>
          </w:tcPr>
          <w:p w14:paraId="30FBDCBF" w14:textId="77777777" w:rsidR="00DC7BFE" w:rsidRPr="00DC7BFE" w:rsidRDefault="00DC7BFE" w:rsidP="00EE1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DC7BFE">
              <w:rPr>
                <w:b/>
                <w:bCs/>
                <w:noProof/>
              </w:rPr>
              <w:t>% of overall organisation’s income</w:t>
            </w:r>
          </w:p>
        </w:tc>
      </w:tr>
      <w:tr w:rsidR="00DC7BFE" w14:paraId="121D67FA" w14:textId="77777777" w:rsidTr="00EE1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27BEE7FE" w14:textId="534C240D" w:rsidR="00DC7BFE" w:rsidRDefault="00DC7BFE" w:rsidP="00EE17A5">
            <w:pPr>
              <w:rPr>
                <w:noProof/>
              </w:rPr>
            </w:pPr>
            <w:r w:rsidRPr="009720AB">
              <w:t xml:space="preserve">&lt;insert </w:t>
            </w:r>
            <w:r>
              <w:t>source</w:t>
            </w:r>
            <w:r w:rsidRPr="009720AB">
              <w:t xml:space="preserve"> of </w:t>
            </w:r>
            <w:r>
              <w:t>funding</w:t>
            </w:r>
            <w:r w:rsidRPr="009720AB">
              <w:t>&gt;</w:t>
            </w:r>
          </w:p>
        </w:tc>
        <w:tc>
          <w:tcPr>
            <w:tcW w:w="2945" w:type="dxa"/>
          </w:tcPr>
          <w:p w14:paraId="61D6BD95" w14:textId="77777777" w:rsidR="00DC7BFE" w:rsidRDefault="00DC7BFE" w:rsidP="00EE1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0633F3D2" w14:textId="77777777" w:rsidR="00DC7BFE" w:rsidRDefault="00DC7BFE" w:rsidP="00EE1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2392B795" w14:textId="77777777" w:rsidTr="00EE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0D2AAD80" w14:textId="7D5BA333" w:rsidR="00DC7BFE" w:rsidRDefault="00DC7BFE" w:rsidP="00DC7BFE">
            <w:pPr>
              <w:rPr>
                <w:noProof/>
              </w:rPr>
            </w:pPr>
            <w:r w:rsidRPr="009720AB">
              <w:t xml:space="preserve">&lt;insert </w:t>
            </w:r>
            <w:r>
              <w:t>source</w:t>
            </w:r>
            <w:r w:rsidRPr="009720AB">
              <w:t xml:space="preserve"> of </w:t>
            </w:r>
            <w:r>
              <w:t>funding</w:t>
            </w:r>
            <w:r w:rsidRPr="009720AB">
              <w:t>&gt;</w:t>
            </w:r>
          </w:p>
        </w:tc>
        <w:tc>
          <w:tcPr>
            <w:tcW w:w="2945" w:type="dxa"/>
          </w:tcPr>
          <w:p w14:paraId="394ECC82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1F087C3B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19480ECE" w14:textId="77777777" w:rsidTr="00EE1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4E9981EE" w14:textId="1E93CF61" w:rsidR="00DC7BFE" w:rsidRDefault="00DC7BFE" w:rsidP="00DC7BFE">
            <w:pPr>
              <w:rPr>
                <w:noProof/>
              </w:rPr>
            </w:pPr>
            <w:r w:rsidRPr="009720AB">
              <w:t xml:space="preserve">&lt;insert </w:t>
            </w:r>
            <w:r>
              <w:t>source</w:t>
            </w:r>
            <w:r w:rsidRPr="009720AB">
              <w:t xml:space="preserve"> of </w:t>
            </w:r>
            <w:r>
              <w:t>funding</w:t>
            </w:r>
            <w:r w:rsidRPr="009720AB">
              <w:t>&gt;</w:t>
            </w:r>
          </w:p>
        </w:tc>
        <w:tc>
          <w:tcPr>
            <w:tcW w:w="2945" w:type="dxa"/>
          </w:tcPr>
          <w:p w14:paraId="721A6724" w14:textId="77777777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79F3CE8E" w14:textId="77777777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2C1AB4D5" w14:textId="77777777" w:rsidTr="00EE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C6CB9FE" w14:textId="411A2232" w:rsidR="00DC7BFE" w:rsidRDefault="00DC7BFE" w:rsidP="00DC7BFE">
            <w:pPr>
              <w:rPr>
                <w:noProof/>
              </w:rPr>
            </w:pPr>
            <w:r w:rsidRPr="009720AB">
              <w:t xml:space="preserve">&lt;insert </w:t>
            </w:r>
            <w:r>
              <w:t>source</w:t>
            </w:r>
            <w:r w:rsidRPr="009720AB">
              <w:t xml:space="preserve"> of </w:t>
            </w:r>
            <w:r>
              <w:t>funding</w:t>
            </w:r>
            <w:r w:rsidRPr="009720AB">
              <w:t>&gt;</w:t>
            </w:r>
          </w:p>
        </w:tc>
        <w:tc>
          <w:tcPr>
            <w:tcW w:w="2945" w:type="dxa"/>
          </w:tcPr>
          <w:p w14:paraId="72283836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0C016209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58AB7300" w14:textId="77777777" w:rsidTr="00EE1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179826C0" w14:textId="7C43C1AE" w:rsidR="00DC7BFE" w:rsidRDefault="00DC7BFE" w:rsidP="00DC7BFE">
            <w:pPr>
              <w:rPr>
                <w:noProof/>
              </w:rPr>
            </w:pPr>
            <w:r w:rsidRPr="009720AB">
              <w:t xml:space="preserve">&lt;insert </w:t>
            </w:r>
            <w:r>
              <w:t>source</w:t>
            </w:r>
            <w:r w:rsidRPr="009720AB">
              <w:t xml:space="preserve"> of </w:t>
            </w:r>
            <w:r>
              <w:t>funding</w:t>
            </w:r>
            <w:r w:rsidRPr="009720AB">
              <w:t>&gt;</w:t>
            </w:r>
          </w:p>
        </w:tc>
        <w:tc>
          <w:tcPr>
            <w:tcW w:w="2945" w:type="dxa"/>
          </w:tcPr>
          <w:p w14:paraId="43133F49" w14:textId="77777777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>&lt;insert amount&gt;</w:t>
            </w:r>
          </w:p>
        </w:tc>
        <w:tc>
          <w:tcPr>
            <w:tcW w:w="2945" w:type="dxa"/>
          </w:tcPr>
          <w:p w14:paraId="546F9B73" w14:textId="77777777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%&gt; </w:t>
            </w:r>
          </w:p>
        </w:tc>
      </w:tr>
      <w:tr w:rsidR="00DC7BFE" w14:paraId="251E8C8A" w14:textId="77777777" w:rsidTr="00EE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4467BA3D" w14:textId="77777777" w:rsidR="00DC7BFE" w:rsidRPr="00DC7BFE" w:rsidRDefault="00DC7BFE" w:rsidP="00DC7BFE">
            <w:pPr>
              <w:rPr>
                <w:b w:val="0"/>
                <w:bCs w:val="0"/>
                <w:i/>
                <w:iCs/>
                <w:noProof/>
              </w:rPr>
            </w:pPr>
            <w:r w:rsidRPr="00DC7BFE">
              <w:rPr>
                <w:b w:val="0"/>
                <w:bCs w:val="0"/>
                <w:i/>
                <w:iCs/>
              </w:rPr>
              <w:lastRenderedPageBreak/>
              <w:t>Add lines as necessary</w:t>
            </w:r>
          </w:p>
        </w:tc>
        <w:tc>
          <w:tcPr>
            <w:tcW w:w="2945" w:type="dxa"/>
          </w:tcPr>
          <w:p w14:paraId="5A609DEF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945" w:type="dxa"/>
          </w:tcPr>
          <w:p w14:paraId="4797C99E" w14:textId="77777777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C7BFE" w14:paraId="25DF221B" w14:textId="77777777" w:rsidTr="00EE1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31094E8" w14:textId="4DABCAAA" w:rsidR="00DC7BFE" w:rsidRPr="00DC7BFE" w:rsidRDefault="00DC7BFE" w:rsidP="00DC7BFE">
            <w:pPr>
              <w:rPr>
                <w:b w:val="0"/>
                <w:bCs w:val="0"/>
                <w:i/>
                <w:iCs/>
              </w:rPr>
            </w:pPr>
            <w:r>
              <w:rPr>
                <w:bCs w:val="0"/>
              </w:rPr>
              <w:t>Subtotal</w:t>
            </w:r>
          </w:p>
        </w:tc>
        <w:tc>
          <w:tcPr>
            <w:tcW w:w="2945" w:type="dxa"/>
          </w:tcPr>
          <w:p w14:paraId="5E2D887B" w14:textId="1D6A8B80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>subtotal</w:t>
            </w:r>
            <w:r w:rsidRPr="009720AB">
              <w:t>&gt;</w:t>
            </w:r>
          </w:p>
        </w:tc>
        <w:tc>
          <w:tcPr>
            <w:tcW w:w="2945" w:type="dxa"/>
          </w:tcPr>
          <w:p w14:paraId="13D9CECC" w14:textId="2EA9C315" w:rsidR="00DC7BFE" w:rsidRDefault="00DC7BFE" w:rsidP="00DC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 xml:space="preserve">subtotal </w:t>
            </w:r>
            <w:r w:rsidRPr="009720AB">
              <w:t xml:space="preserve">%&gt; </w:t>
            </w:r>
          </w:p>
        </w:tc>
      </w:tr>
      <w:tr w:rsidR="00DC7BFE" w14:paraId="3154B4FA" w14:textId="77777777" w:rsidTr="00EE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20025151" w14:textId="1B5EE35B" w:rsidR="00DC7BFE" w:rsidRDefault="00DC7BFE" w:rsidP="00DC7BFE">
            <w:pPr>
              <w:rPr>
                <w:noProof/>
              </w:rPr>
            </w:pPr>
            <w:r>
              <w:t>Total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2945" w:type="dxa"/>
          </w:tcPr>
          <w:p w14:paraId="13F65956" w14:textId="0759C62D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>total</w:t>
            </w:r>
            <w:r w:rsidRPr="009720AB">
              <w:t>&gt;</w:t>
            </w:r>
          </w:p>
        </w:tc>
        <w:tc>
          <w:tcPr>
            <w:tcW w:w="2945" w:type="dxa"/>
          </w:tcPr>
          <w:p w14:paraId="6CCDE19A" w14:textId="673195CE" w:rsidR="00DC7BFE" w:rsidRDefault="00DC7BFE" w:rsidP="00DC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9720AB">
              <w:t xml:space="preserve">&lt;insert </w:t>
            </w:r>
            <w:r>
              <w:t xml:space="preserve">total </w:t>
            </w:r>
            <w:r w:rsidRPr="009720AB">
              <w:t xml:space="preserve">%&gt; </w:t>
            </w:r>
          </w:p>
        </w:tc>
      </w:tr>
    </w:tbl>
    <w:p w14:paraId="44DF6E2F" w14:textId="21293462" w:rsidR="00DC7BFE" w:rsidRDefault="00DC7BFE" w:rsidP="00830D6E">
      <w:pPr>
        <w:rPr>
          <w:noProof/>
        </w:rPr>
      </w:pPr>
    </w:p>
    <w:p w14:paraId="44CB468E" w14:textId="3AFE3A3D" w:rsidR="00FD2716" w:rsidRDefault="00FD2716" w:rsidP="00830D6E">
      <w:pPr>
        <w:rPr>
          <w:noProof/>
        </w:rPr>
      </w:pPr>
      <w:r>
        <w:rPr>
          <w:noProof/>
        </w:rPr>
        <w:t>Link to the organisation’s financial statement/report:</w:t>
      </w:r>
    </w:p>
    <w:p w14:paraId="460D0702" w14:textId="77777777" w:rsidR="00FD2716" w:rsidRDefault="00FD2716" w:rsidP="00830D6E">
      <w:pPr>
        <w:rPr>
          <w:noProof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834"/>
      </w:tblGrid>
      <w:tr w:rsidR="00DC7BFE" w14:paraId="544E8CB2" w14:textId="77777777" w:rsidTr="00DC7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6D5AED4D" w14:textId="3D1CD50B" w:rsidR="00DC7BFE" w:rsidRDefault="00DC7BFE" w:rsidP="00DC7BFE">
            <w:r>
              <w:t>Comments, explanatory notes</w:t>
            </w:r>
          </w:p>
        </w:tc>
      </w:tr>
      <w:tr w:rsidR="00DC7BFE" w14:paraId="7B1CACE0" w14:textId="77777777" w:rsidTr="00DC7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474EB67B" w14:textId="77777777" w:rsidR="00DC7BFE" w:rsidRDefault="00DC7BFE" w:rsidP="00DC7BFE">
            <w:pPr>
              <w:rPr>
                <w:b w:val="0"/>
                <w:bCs w:val="0"/>
              </w:rPr>
            </w:pPr>
          </w:p>
          <w:p w14:paraId="7EC3240E" w14:textId="77777777" w:rsidR="00DC7BFE" w:rsidRDefault="00DC7BFE" w:rsidP="00DC7BFE">
            <w:pPr>
              <w:rPr>
                <w:b w:val="0"/>
                <w:bCs w:val="0"/>
              </w:rPr>
            </w:pPr>
          </w:p>
          <w:p w14:paraId="1EF065D8" w14:textId="77777777" w:rsidR="00DC7BFE" w:rsidRDefault="00DC7BFE" w:rsidP="00DC7BFE">
            <w:pPr>
              <w:rPr>
                <w:b w:val="0"/>
                <w:bCs w:val="0"/>
              </w:rPr>
            </w:pPr>
          </w:p>
          <w:p w14:paraId="4CD39F29" w14:textId="77777777" w:rsidR="00DC7BFE" w:rsidRDefault="00DC7BFE" w:rsidP="00DC7BFE">
            <w:pPr>
              <w:rPr>
                <w:b w:val="0"/>
                <w:bCs w:val="0"/>
              </w:rPr>
            </w:pPr>
          </w:p>
          <w:p w14:paraId="64786DE4" w14:textId="077FCC77" w:rsidR="00DC7BFE" w:rsidRDefault="00DC7BFE" w:rsidP="00DC7BFE"/>
        </w:tc>
      </w:tr>
    </w:tbl>
    <w:p w14:paraId="6A62E907" w14:textId="77777777" w:rsidR="00DC7BFE" w:rsidRPr="00CD7067" w:rsidRDefault="00DC7BFE" w:rsidP="00DC7BFE"/>
    <w:p w14:paraId="72EC32B9" w14:textId="77777777" w:rsidR="00DC7BFE" w:rsidRPr="00830D6E" w:rsidRDefault="00DC7BFE" w:rsidP="00830D6E">
      <w:pPr>
        <w:rPr>
          <w:noProof/>
        </w:rPr>
      </w:pPr>
    </w:p>
    <w:sectPr w:rsidR="00DC7BFE" w:rsidRPr="00830D6E" w:rsidSect="005D72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FAA9" w14:textId="77777777" w:rsidR="0017418C" w:rsidRDefault="0017418C" w:rsidP="000941A7">
      <w:pPr>
        <w:spacing w:after="0"/>
      </w:pPr>
      <w:r>
        <w:separator/>
      </w:r>
    </w:p>
  </w:endnote>
  <w:endnote w:type="continuationSeparator" w:id="0">
    <w:p w14:paraId="6029A633" w14:textId="77777777" w:rsidR="0017418C" w:rsidRDefault="0017418C" w:rsidP="0009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A" w14:textId="77777777" w:rsidR="008C164A" w:rsidRDefault="008C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B" w14:textId="7E292C28" w:rsidR="008C164A" w:rsidRDefault="008C164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820A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D" w14:textId="77777777" w:rsidR="008C164A" w:rsidRDefault="008C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4E07" w14:textId="77777777" w:rsidR="0017418C" w:rsidRDefault="0017418C" w:rsidP="000941A7">
      <w:pPr>
        <w:spacing w:after="0"/>
      </w:pPr>
      <w:r>
        <w:separator/>
      </w:r>
    </w:p>
  </w:footnote>
  <w:footnote w:type="continuationSeparator" w:id="0">
    <w:p w14:paraId="54D7CDD9" w14:textId="77777777" w:rsidR="0017418C" w:rsidRDefault="0017418C" w:rsidP="000941A7">
      <w:pPr>
        <w:spacing w:after="0"/>
      </w:pPr>
      <w:r>
        <w:continuationSeparator/>
      </w:r>
    </w:p>
  </w:footnote>
  <w:footnote w:id="1">
    <w:p w14:paraId="5DF9AD83" w14:textId="50555C37" w:rsidR="00DC7BFE" w:rsidRDefault="00DC7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E02">
        <w:t>Industry is defined as commercial manufacturers of healthcare products and services, including distributors and wholesalers, etc.</w:t>
      </w:r>
    </w:p>
  </w:footnote>
  <w:footnote w:id="2">
    <w:p w14:paraId="4927E95F" w14:textId="32E00496" w:rsidR="00DC7BFE" w:rsidRDefault="00DC7BFE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280E02">
        <w:t xml:space="preserve">his should reflect the overall funding received from industry, including, </w:t>
      </w:r>
      <w:proofErr w:type="gramStart"/>
      <w:r w:rsidRPr="00280E02">
        <w:t>e.g.</w:t>
      </w:r>
      <w:proofErr w:type="gramEnd"/>
      <w:r w:rsidRPr="00280E02">
        <w:t xml:space="preserve"> projects, conferences, etc.</w:t>
      </w:r>
    </w:p>
  </w:footnote>
  <w:footnote w:id="3">
    <w:p w14:paraId="1C912EAB" w14:textId="0B811F58" w:rsidR="00DC7BFE" w:rsidRDefault="00DC7B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membership fees,</w:t>
      </w:r>
      <w:r w:rsidR="00F532DF">
        <w:rPr>
          <w:bCs/>
        </w:rPr>
        <w:t xml:space="preserve"> grants, and other non-industry funding</w:t>
      </w:r>
      <w:r w:rsidRPr="00280E02">
        <w:rPr>
          <w:bCs/>
        </w:rPr>
        <w:t>.</w:t>
      </w:r>
    </w:p>
  </w:footnote>
  <w:footnote w:id="4">
    <w:p w14:paraId="2244D541" w14:textId="28FDD584" w:rsidR="00DC7BFE" w:rsidRDefault="00DC7BFE">
      <w:pPr>
        <w:pStyle w:val="FootnoteText"/>
      </w:pPr>
      <w:r>
        <w:rPr>
          <w:rStyle w:val="FootnoteReference"/>
        </w:rPr>
        <w:footnoteRef/>
      </w:r>
      <w:r>
        <w:t xml:space="preserve"> In case the total figures in this table do not match those in the financial statement, please provide justification (attached here or as an email).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8" w14:textId="77777777" w:rsidR="008C164A" w:rsidRDefault="008C1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9" w14:textId="77777777" w:rsidR="008C164A" w:rsidRDefault="008C1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C" w14:textId="77777777" w:rsidR="008C164A" w:rsidRDefault="008C164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IntrtEEE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0431A53"/>
    <w:multiLevelType w:val="hybridMultilevel"/>
    <w:tmpl w:val="A080F374"/>
    <w:lvl w:ilvl="0" w:tplc="1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7" w15:restartNumberingAfterBreak="0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3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277"/>
        </w:tabs>
        <w:ind w:left="127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9"/>
  </w:num>
  <w:num w:numId="10">
    <w:abstractNumId w:val="21"/>
  </w:num>
  <w:num w:numId="11">
    <w:abstractNumId w:val="20"/>
  </w:num>
  <w:num w:numId="12">
    <w:abstractNumId w:val="22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15"/>
  </w:num>
  <w:num w:numId="19">
    <w:abstractNumId w:val="7"/>
  </w:num>
  <w:num w:numId="20">
    <w:abstractNumId w:val="8"/>
  </w:num>
  <w:num w:numId="21">
    <w:abstractNumId w:val="23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T"/>
  </w:docVars>
  <w:rsids>
    <w:rsidRoot w:val="000941A7"/>
    <w:rsid w:val="000057BF"/>
    <w:rsid w:val="00016820"/>
    <w:rsid w:val="00023E3D"/>
    <w:rsid w:val="00034001"/>
    <w:rsid w:val="00034E12"/>
    <w:rsid w:val="00035A05"/>
    <w:rsid w:val="00063356"/>
    <w:rsid w:val="00064DCF"/>
    <w:rsid w:val="00082DE7"/>
    <w:rsid w:val="00092F73"/>
    <w:rsid w:val="000941A7"/>
    <w:rsid w:val="000A6A45"/>
    <w:rsid w:val="000D0201"/>
    <w:rsid w:val="000D28F1"/>
    <w:rsid w:val="000D2DBE"/>
    <w:rsid w:val="000D41CB"/>
    <w:rsid w:val="000D4C87"/>
    <w:rsid w:val="000E410B"/>
    <w:rsid w:val="000E7308"/>
    <w:rsid w:val="00100567"/>
    <w:rsid w:val="0010292E"/>
    <w:rsid w:val="00104722"/>
    <w:rsid w:val="00107F0A"/>
    <w:rsid w:val="00115AAE"/>
    <w:rsid w:val="0014185B"/>
    <w:rsid w:val="0014209C"/>
    <w:rsid w:val="00147865"/>
    <w:rsid w:val="00150878"/>
    <w:rsid w:val="00156AD1"/>
    <w:rsid w:val="00160AC8"/>
    <w:rsid w:val="00161C51"/>
    <w:rsid w:val="001629E0"/>
    <w:rsid w:val="0017418C"/>
    <w:rsid w:val="00175519"/>
    <w:rsid w:val="00181D04"/>
    <w:rsid w:val="001820A1"/>
    <w:rsid w:val="001B6CB1"/>
    <w:rsid w:val="001C27E8"/>
    <w:rsid w:val="001C3613"/>
    <w:rsid w:val="001C42C1"/>
    <w:rsid w:val="001D5665"/>
    <w:rsid w:val="001E0F82"/>
    <w:rsid w:val="001E1557"/>
    <w:rsid w:val="001F14DF"/>
    <w:rsid w:val="001F232F"/>
    <w:rsid w:val="001F605C"/>
    <w:rsid w:val="002006B9"/>
    <w:rsid w:val="00211927"/>
    <w:rsid w:val="00212E9A"/>
    <w:rsid w:val="00213222"/>
    <w:rsid w:val="00215566"/>
    <w:rsid w:val="002261E0"/>
    <w:rsid w:val="00232276"/>
    <w:rsid w:val="00251985"/>
    <w:rsid w:val="00255E19"/>
    <w:rsid w:val="00255EDD"/>
    <w:rsid w:val="00263255"/>
    <w:rsid w:val="0026648B"/>
    <w:rsid w:val="002717C6"/>
    <w:rsid w:val="00272BD1"/>
    <w:rsid w:val="00276C1C"/>
    <w:rsid w:val="00277A7D"/>
    <w:rsid w:val="002927A5"/>
    <w:rsid w:val="002A24FF"/>
    <w:rsid w:val="002B039E"/>
    <w:rsid w:val="002B5B61"/>
    <w:rsid w:val="002B7C4D"/>
    <w:rsid w:val="002C5C92"/>
    <w:rsid w:val="002D0568"/>
    <w:rsid w:val="002E2D2A"/>
    <w:rsid w:val="002E611C"/>
    <w:rsid w:val="002E743D"/>
    <w:rsid w:val="002E7F60"/>
    <w:rsid w:val="002F688C"/>
    <w:rsid w:val="00302782"/>
    <w:rsid w:val="003154E6"/>
    <w:rsid w:val="00316C68"/>
    <w:rsid w:val="003228CA"/>
    <w:rsid w:val="00334821"/>
    <w:rsid w:val="00335BAF"/>
    <w:rsid w:val="003473C9"/>
    <w:rsid w:val="00350921"/>
    <w:rsid w:val="0036445B"/>
    <w:rsid w:val="00377578"/>
    <w:rsid w:val="003857C3"/>
    <w:rsid w:val="003863C6"/>
    <w:rsid w:val="00391DD1"/>
    <w:rsid w:val="0039671C"/>
    <w:rsid w:val="003A5D8C"/>
    <w:rsid w:val="003C266F"/>
    <w:rsid w:val="003E7BB8"/>
    <w:rsid w:val="003F3D8D"/>
    <w:rsid w:val="00401800"/>
    <w:rsid w:val="00424462"/>
    <w:rsid w:val="00424FFB"/>
    <w:rsid w:val="00425483"/>
    <w:rsid w:val="004530BD"/>
    <w:rsid w:val="00463706"/>
    <w:rsid w:val="00465CA3"/>
    <w:rsid w:val="00474C8D"/>
    <w:rsid w:val="004839ED"/>
    <w:rsid w:val="0048705C"/>
    <w:rsid w:val="004870DC"/>
    <w:rsid w:val="004A0120"/>
    <w:rsid w:val="004A57C9"/>
    <w:rsid w:val="004A6483"/>
    <w:rsid w:val="004B2081"/>
    <w:rsid w:val="004B4D43"/>
    <w:rsid w:val="004B6CEF"/>
    <w:rsid w:val="004C0018"/>
    <w:rsid w:val="004E21AB"/>
    <w:rsid w:val="004E3C04"/>
    <w:rsid w:val="004E55CB"/>
    <w:rsid w:val="004F5B6B"/>
    <w:rsid w:val="00502F75"/>
    <w:rsid w:val="00503C2B"/>
    <w:rsid w:val="00521577"/>
    <w:rsid w:val="005568F8"/>
    <w:rsid w:val="00566A20"/>
    <w:rsid w:val="00575B6F"/>
    <w:rsid w:val="00582AD3"/>
    <w:rsid w:val="0058582B"/>
    <w:rsid w:val="005A0669"/>
    <w:rsid w:val="005B768A"/>
    <w:rsid w:val="005B797B"/>
    <w:rsid w:val="005C1F9E"/>
    <w:rsid w:val="005C72E5"/>
    <w:rsid w:val="005D72C9"/>
    <w:rsid w:val="005E024C"/>
    <w:rsid w:val="005F00D2"/>
    <w:rsid w:val="005F1D2D"/>
    <w:rsid w:val="005F58D4"/>
    <w:rsid w:val="006109B1"/>
    <w:rsid w:val="00611864"/>
    <w:rsid w:val="00611EEF"/>
    <w:rsid w:val="006154EE"/>
    <w:rsid w:val="0061592E"/>
    <w:rsid w:val="00622C6F"/>
    <w:rsid w:val="0062707E"/>
    <w:rsid w:val="0064553E"/>
    <w:rsid w:val="006455CE"/>
    <w:rsid w:val="00646C35"/>
    <w:rsid w:val="00661903"/>
    <w:rsid w:val="00664A63"/>
    <w:rsid w:val="00670B29"/>
    <w:rsid w:val="00684221"/>
    <w:rsid w:val="006945F3"/>
    <w:rsid w:val="00694E31"/>
    <w:rsid w:val="00696A75"/>
    <w:rsid w:val="006A3193"/>
    <w:rsid w:val="006A6FA8"/>
    <w:rsid w:val="006E3078"/>
    <w:rsid w:val="006F3C51"/>
    <w:rsid w:val="006F4C1B"/>
    <w:rsid w:val="006F6975"/>
    <w:rsid w:val="00702C90"/>
    <w:rsid w:val="00713FCF"/>
    <w:rsid w:val="00723E54"/>
    <w:rsid w:val="0072535C"/>
    <w:rsid w:val="00734887"/>
    <w:rsid w:val="00741D7F"/>
    <w:rsid w:val="00744617"/>
    <w:rsid w:val="0075500C"/>
    <w:rsid w:val="00756188"/>
    <w:rsid w:val="00760C7E"/>
    <w:rsid w:val="00764D15"/>
    <w:rsid w:val="007669B7"/>
    <w:rsid w:val="00780863"/>
    <w:rsid w:val="00795A86"/>
    <w:rsid w:val="007B5F7B"/>
    <w:rsid w:val="007B6DE2"/>
    <w:rsid w:val="007D7381"/>
    <w:rsid w:val="007E2E7E"/>
    <w:rsid w:val="007F3467"/>
    <w:rsid w:val="00807CF1"/>
    <w:rsid w:val="0082471A"/>
    <w:rsid w:val="00826570"/>
    <w:rsid w:val="00830D6E"/>
    <w:rsid w:val="00834968"/>
    <w:rsid w:val="00843DD0"/>
    <w:rsid w:val="0085452F"/>
    <w:rsid w:val="008618A2"/>
    <w:rsid w:val="00871846"/>
    <w:rsid w:val="008721F2"/>
    <w:rsid w:val="00872AF2"/>
    <w:rsid w:val="008754B6"/>
    <w:rsid w:val="008A4400"/>
    <w:rsid w:val="008A764E"/>
    <w:rsid w:val="008B614B"/>
    <w:rsid w:val="008C067C"/>
    <w:rsid w:val="008C164A"/>
    <w:rsid w:val="008C3F40"/>
    <w:rsid w:val="008C3FC0"/>
    <w:rsid w:val="008D2532"/>
    <w:rsid w:val="008F42E7"/>
    <w:rsid w:val="00901D77"/>
    <w:rsid w:val="00914E0C"/>
    <w:rsid w:val="00914EF7"/>
    <w:rsid w:val="00917403"/>
    <w:rsid w:val="009244B9"/>
    <w:rsid w:val="0092587C"/>
    <w:rsid w:val="00940182"/>
    <w:rsid w:val="00942AE0"/>
    <w:rsid w:val="00965614"/>
    <w:rsid w:val="00965903"/>
    <w:rsid w:val="00982FB0"/>
    <w:rsid w:val="00987031"/>
    <w:rsid w:val="009913BB"/>
    <w:rsid w:val="00993C8F"/>
    <w:rsid w:val="009A1028"/>
    <w:rsid w:val="009A626B"/>
    <w:rsid w:val="009B02E4"/>
    <w:rsid w:val="009B27DE"/>
    <w:rsid w:val="009B4327"/>
    <w:rsid w:val="009C1CA8"/>
    <w:rsid w:val="009C3866"/>
    <w:rsid w:val="009D2CDC"/>
    <w:rsid w:val="009D5C84"/>
    <w:rsid w:val="009E41EB"/>
    <w:rsid w:val="009F26F6"/>
    <w:rsid w:val="00A012AE"/>
    <w:rsid w:val="00A12E57"/>
    <w:rsid w:val="00A474AA"/>
    <w:rsid w:val="00A67022"/>
    <w:rsid w:val="00A8621D"/>
    <w:rsid w:val="00AA4F3D"/>
    <w:rsid w:val="00AB3BEF"/>
    <w:rsid w:val="00AD3143"/>
    <w:rsid w:val="00AD3381"/>
    <w:rsid w:val="00AD59D0"/>
    <w:rsid w:val="00AF0A73"/>
    <w:rsid w:val="00B058E1"/>
    <w:rsid w:val="00B11293"/>
    <w:rsid w:val="00B1480D"/>
    <w:rsid w:val="00B23B8E"/>
    <w:rsid w:val="00B3528D"/>
    <w:rsid w:val="00B56B44"/>
    <w:rsid w:val="00B6395C"/>
    <w:rsid w:val="00B709EE"/>
    <w:rsid w:val="00B71FFC"/>
    <w:rsid w:val="00B737DB"/>
    <w:rsid w:val="00B86963"/>
    <w:rsid w:val="00B8741A"/>
    <w:rsid w:val="00B92117"/>
    <w:rsid w:val="00BA6EA2"/>
    <w:rsid w:val="00BA74A0"/>
    <w:rsid w:val="00BB1CD5"/>
    <w:rsid w:val="00BC4937"/>
    <w:rsid w:val="00BE068A"/>
    <w:rsid w:val="00BE16EF"/>
    <w:rsid w:val="00BE7560"/>
    <w:rsid w:val="00BF13DF"/>
    <w:rsid w:val="00C030B0"/>
    <w:rsid w:val="00C121EE"/>
    <w:rsid w:val="00C1689E"/>
    <w:rsid w:val="00C16AD3"/>
    <w:rsid w:val="00C43D99"/>
    <w:rsid w:val="00C517EF"/>
    <w:rsid w:val="00C51EF0"/>
    <w:rsid w:val="00C61A6E"/>
    <w:rsid w:val="00CA0F5D"/>
    <w:rsid w:val="00CB1FA1"/>
    <w:rsid w:val="00CB7FDF"/>
    <w:rsid w:val="00CC0606"/>
    <w:rsid w:val="00CC3AD0"/>
    <w:rsid w:val="00CD47ED"/>
    <w:rsid w:val="00CE12BB"/>
    <w:rsid w:val="00CF4685"/>
    <w:rsid w:val="00CF64F1"/>
    <w:rsid w:val="00D05B29"/>
    <w:rsid w:val="00D25785"/>
    <w:rsid w:val="00D25BB1"/>
    <w:rsid w:val="00D26368"/>
    <w:rsid w:val="00D27789"/>
    <w:rsid w:val="00D318ED"/>
    <w:rsid w:val="00D410B0"/>
    <w:rsid w:val="00D73C7C"/>
    <w:rsid w:val="00D826FD"/>
    <w:rsid w:val="00D8586E"/>
    <w:rsid w:val="00D922D2"/>
    <w:rsid w:val="00DC7BFE"/>
    <w:rsid w:val="00DD3AD5"/>
    <w:rsid w:val="00DD6C8F"/>
    <w:rsid w:val="00DE3149"/>
    <w:rsid w:val="00DF4A40"/>
    <w:rsid w:val="00E0491B"/>
    <w:rsid w:val="00E077FF"/>
    <w:rsid w:val="00E56DF2"/>
    <w:rsid w:val="00E648B3"/>
    <w:rsid w:val="00E7025B"/>
    <w:rsid w:val="00E71FF6"/>
    <w:rsid w:val="00E75B72"/>
    <w:rsid w:val="00E85E79"/>
    <w:rsid w:val="00E91E16"/>
    <w:rsid w:val="00E95C46"/>
    <w:rsid w:val="00EB0910"/>
    <w:rsid w:val="00EB33AB"/>
    <w:rsid w:val="00EB7E94"/>
    <w:rsid w:val="00EC018D"/>
    <w:rsid w:val="00EC1365"/>
    <w:rsid w:val="00EC5601"/>
    <w:rsid w:val="00EE1C82"/>
    <w:rsid w:val="00EF40D7"/>
    <w:rsid w:val="00F0612D"/>
    <w:rsid w:val="00F138FB"/>
    <w:rsid w:val="00F25A99"/>
    <w:rsid w:val="00F2645F"/>
    <w:rsid w:val="00F26C5B"/>
    <w:rsid w:val="00F32341"/>
    <w:rsid w:val="00F369FC"/>
    <w:rsid w:val="00F40E8A"/>
    <w:rsid w:val="00F430D8"/>
    <w:rsid w:val="00F434FA"/>
    <w:rsid w:val="00F532DF"/>
    <w:rsid w:val="00F53A0E"/>
    <w:rsid w:val="00F53FA9"/>
    <w:rsid w:val="00F620B7"/>
    <w:rsid w:val="00F677C4"/>
    <w:rsid w:val="00F81171"/>
    <w:rsid w:val="00F87007"/>
    <w:rsid w:val="00F90AEE"/>
    <w:rsid w:val="00F95EE4"/>
    <w:rsid w:val="00F96814"/>
    <w:rsid w:val="00F97721"/>
    <w:rsid w:val="00FB7163"/>
    <w:rsid w:val="00FB763D"/>
    <w:rsid w:val="00FC31FF"/>
    <w:rsid w:val="00FD2716"/>
    <w:rsid w:val="00FD7F83"/>
    <w:rsid w:val="00FE1F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B6D6B"/>
  <w15:docId w15:val="{A83BF22D-75B8-44E7-A19E-EA629EB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1820A1"/>
    <w:pPr>
      <w:keepNext/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link w:val="DateChar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Footnote text,Testo nota a piè di pagina_Rientro,stile 1,Footnote1,Footnote2,Footnote3,Footnote4,Footnote5,Footnote6,Footnote7,Footnote8,Footnote9,Footnote10,Footnote11,Footnote21,Footnote31,Footnote41,Footnote51,ft,Reference,footnote,fn,o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1A7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941A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1A7"/>
    <w:rPr>
      <w:sz w:val="24"/>
      <w:lang w:eastAsia="en-US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,stylish"/>
    <w:link w:val="CharCharChar1"/>
    <w:uiPriority w:val="99"/>
    <w:qFormat/>
    <w:rsid w:val="00A67022"/>
    <w:rPr>
      <w:shd w:val="clear" w:color="auto" w:fill="auto"/>
      <w:vertAlign w:val="superscript"/>
    </w:rPr>
  </w:style>
  <w:style w:type="paragraph" w:customStyle="1" w:styleId="IntrtEEE">
    <w:name w:val="Intérêt EEE"/>
    <w:basedOn w:val="Normal"/>
    <w:next w:val="Normal"/>
    <w:rsid w:val="00A67022"/>
    <w:pPr>
      <w:numPr>
        <w:numId w:val="20"/>
      </w:numPr>
      <w:tabs>
        <w:tab w:val="clear" w:pos="850"/>
      </w:tabs>
      <w:spacing w:before="360"/>
      <w:ind w:left="0" w:firstLine="0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2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619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03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66190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03"/>
    <w:rPr>
      <w:b/>
      <w:bCs/>
      <w:lang w:eastAsia="en-US"/>
    </w:rPr>
  </w:style>
  <w:style w:type="character" w:customStyle="1" w:styleId="FootnoteTextChar">
    <w:name w:val="Footnote Text Char"/>
    <w:aliases w:val="Footnote text Char,Testo nota a piè di pagina_Rientro Char,stile 1 Char,Footnote1 Char,Footnote2 Char,Footnote3 Char,Footnote4 Char,Footnote5 Char,Footnote6 Char,Footnote7 Char,Footnote8 Char,Footnote9 Char,Footnote10 Char,ft Char"/>
    <w:basedOn w:val="DefaultParagraphFont"/>
    <w:link w:val="FootnoteText"/>
    <w:uiPriority w:val="99"/>
    <w:qFormat/>
    <w:rsid w:val="00E91E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A6A45"/>
    <w:rPr>
      <w:color w:val="0000FF" w:themeColor="hyperlink"/>
      <w:u w:val="single"/>
    </w:rPr>
  </w:style>
  <w:style w:type="paragraph" w:customStyle="1" w:styleId="ZFlag">
    <w:name w:val="Z_Flag"/>
    <w:basedOn w:val="Normal"/>
    <w:next w:val="Normal"/>
    <w:uiPriority w:val="99"/>
    <w:semiHidden/>
    <w:rsid w:val="00334821"/>
    <w:pPr>
      <w:widowControl w:val="0"/>
      <w:spacing w:after="0"/>
      <w:ind w:right="85"/>
    </w:pPr>
    <w:rPr>
      <w:rFonts w:ascii="Arial" w:hAnsi="Arial"/>
      <w:lang w:val="fr-BE" w:eastAsia="fr-BE"/>
    </w:rPr>
  </w:style>
  <w:style w:type="paragraph" w:customStyle="1" w:styleId="ZCom">
    <w:name w:val="Z_Com"/>
    <w:basedOn w:val="Normal"/>
    <w:next w:val="Normal"/>
    <w:uiPriority w:val="99"/>
    <w:semiHidden/>
    <w:rsid w:val="00334821"/>
    <w:pPr>
      <w:widowControl w:val="0"/>
      <w:spacing w:before="90" w:after="0"/>
      <w:ind w:right="85"/>
    </w:pPr>
    <w:rPr>
      <w:rFonts w:ascii="Arial" w:hAnsi="Arial"/>
      <w:lang w:val="fr-BE" w:eastAsia="fr-BE"/>
    </w:rPr>
  </w:style>
  <w:style w:type="paragraph" w:customStyle="1" w:styleId="ZDGName">
    <w:name w:val="Z_DGName"/>
    <w:basedOn w:val="Normal"/>
    <w:uiPriority w:val="99"/>
    <w:semiHidden/>
    <w:rsid w:val="00334821"/>
    <w:pPr>
      <w:widowControl w:val="0"/>
      <w:spacing w:after="0"/>
      <w:ind w:right="85"/>
      <w:jc w:val="left"/>
    </w:pPr>
    <w:rPr>
      <w:rFonts w:ascii="Arial" w:hAnsi="Arial"/>
      <w:sz w:val="16"/>
      <w:lang w:val="fr-BE" w:eastAsia="fr-B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Nad,Odstavec_muj"/>
    <w:basedOn w:val="Normal"/>
    <w:link w:val="ListParagraphChar"/>
    <w:uiPriority w:val="34"/>
    <w:qFormat/>
    <w:rsid w:val="00334821"/>
    <w:pPr>
      <w:ind w:left="720"/>
      <w:contextualSpacing/>
    </w:pPr>
    <w:rPr>
      <w:lang w:val="fr-BE" w:eastAsia="fr-B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,Nad Char"/>
    <w:link w:val="ListParagraph"/>
    <w:uiPriority w:val="34"/>
    <w:qFormat/>
    <w:locked/>
    <w:rsid w:val="0048705C"/>
    <w:rPr>
      <w:sz w:val="24"/>
      <w:lang w:val="fr-BE" w:eastAsia="fr-BE"/>
    </w:rPr>
  </w:style>
  <w:style w:type="paragraph" w:customStyle="1" w:styleId="Point0letter">
    <w:name w:val="Point 0 (letter)"/>
    <w:basedOn w:val="Normal"/>
    <w:rsid w:val="00232276"/>
    <w:pPr>
      <w:numPr>
        <w:ilvl w:val="1"/>
        <w:numId w:val="21"/>
      </w:numPr>
      <w:spacing w:before="120" w:after="120"/>
    </w:pPr>
    <w:rPr>
      <w:szCs w:val="24"/>
    </w:rPr>
  </w:style>
  <w:style w:type="paragraph" w:customStyle="1" w:styleId="Point0number">
    <w:name w:val="Point 0 (number)"/>
    <w:basedOn w:val="Normal"/>
    <w:rsid w:val="00232276"/>
    <w:pPr>
      <w:numPr>
        <w:numId w:val="21"/>
      </w:numPr>
      <w:spacing w:before="120" w:after="120"/>
    </w:pPr>
    <w:rPr>
      <w:szCs w:val="24"/>
    </w:rPr>
  </w:style>
  <w:style w:type="paragraph" w:customStyle="1" w:styleId="Point1letter">
    <w:name w:val="Point 1 (letter)"/>
    <w:basedOn w:val="Normal"/>
    <w:rsid w:val="00232276"/>
    <w:pPr>
      <w:numPr>
        <w:ilvl w:val="3"/>
        <w:numId w:val="21"/>
      </w:numPr>
      <w:spacing w:before="120" w:after="120"/>
    </w:pPr>
    <w:rPr>
      <w:szCs w:val="24"/>
    </w:rPr>
  </w:style>
  <w:style w:type="paragraph" w:customStyle="1" w:styleId="Point1number">
    <w:name w:val="Point 1 (number)"/>
    <w:basedOn w:val="Normal"/>
    <w:rsid w:val="00232276"/>
    <w:pPr>
      <w:numPr>
        <w:ilvl w:val="2"/>
        <w:numId w:val="21"/>
      </w:numPr>
      <w:spacing w:before="120" w:after="120"/>
    </w:pPr>
    <w:rPr>
      <w:szCs w:val="24"/>
    </w:rPr>
  </w:style>
  <w:style w:type="paragraph" w:customStyle="1" w:styleId="Point2letter">
    <w:name w:val="Point 2 (letter)"/>
    <w:basedOn w:val="Normal"/>
    <w:rsid w:val="00232276"/>
    <w:pPr>
      <w:numPr>
        <w:ilvl w:val="5"/>
        <w:numId w:val="21"/>
      </w:numPr>
      <w:spacing w:before="120" w:after="120"/>
    </w:pPr>
    <w:rPr>
      <w:szCs w:val="24"/>
    </w:rPr>
  </w:style>
  <w:style w:type="paragraph" w:customStyle="1" w:styleId="Point2number">
    <w:name w:val="Point 2 (number)"/>
    <w:basedOn w:val="Normal"/>
    <w:rsid w:val="00232276"/>
    <w:pPr>
      <w:numPr>
        <w:ilvl w:val="4"/>
        <w:numId w:val="21"/>
      </w:numPr>
      <w:spacing w:before="120" w:after="120"/>
    </w:pPr>
    <w:rPr>
      <w:szCs w:val="24"/>
    </w:rPr>
  </w:style>
  <w:style w:type="paragraph" w:customStyle="1" w:styleId="Point3letter">
    <w:name w:val="Point 3 (letter)"/>
    <w:basedOn w:val="Normal"/>
    <w:rsid w:val="00232276"/>
    <w:pPr>
      <w:numPr>
        <w:ilvl w:val="7"/>
        <w:numId w:val="21"/>
      </w:numPr>
      <w:spacing w:before="120" w:after="120"/>
    </w:pPr>
    <w:rPr>
      <w:szCs w:val="24"/>
    </w:rPr>
  </w:style>
  <w:style w:type="paragraph" w:customStyle="1" w:styleId="Point3number">
    <w:name w:val="Point 3 (number)"/>
    <w:basedOn w:val="Normal"/>
    <w:rsid w:val="00232276"/>
    <w:pPr>
      <w:numPr>
        <w:ilvl w:val="6"/>
        <w:numId w:val="21"/>
      </w:numPr>
      <w:spacing w:before="120" w:after="120"/>
    </w:pPr>
    <w:rPr>
      <w:szCs w:val="24"/>
    </w:rPr>
  </w:style>
  <w:style w:type="paragraph" w:customStyle="1" w:styleId="Point4letter">
    <w:name w:val="Point 4 (letter)"/>
    <w:basedOn w:val="Normal"/>
    <w:rsid w:val="00232276"/>
    <w:pPr>
      <w:numPr>
        <w:ilvl w:val="8"/>
        <w:numId w:val="21"/>
      </w:numPr>
      <w:spacing w:before="120" w:after="120"/>
    </w:pPr>
    <w:rPr>
      <w:szCs w:val="24"/>
    </w:rPr>
  </w:style>
  <w:style w:type="paragraph" w:customStyle="1" w:styleId="Rfrencecroise">
    <w:name w:val="Référence croisée"/>
    <w:basedOn w:val="Normal"/>
    <w:rsid w:val="00232276"/>
    <w:pPr>
      <w:spacing w:after="0"/>
      <w:jc w:val="center"/>
    </w:pPr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665"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link w:val="FootnoteReference"/>
    <w:uiPriority w:val="99"/>
    <w:rsid w:val="00425483"/>
    <w:pPr>
      <w:spacing w:after="160" w:line="240" w:lineRule="exact"/>
    </w:pPr>
    <w:rPr>
      <w:sz w:val="20"/>
      <w:vertAlign w:val="superscript"/>
      <w:lang w:eastAsia="en-GB"/>
    </w:rPr>
  </w:style>
  <w:style w:type="paragraph" w:customStyle="1" w:styleId="Default">
    <w:name w:val="Default"/>
    <w:rsid w:val="00E7025B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025B"/>
    <w:pPr>
      <w:spacing w:line="276" w:lineRule="auto"/>
      <w:ind w:left="766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27E8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C7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ANTE-HTA-NETWORK@ec.europa.e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AA7E3730F1448AF750840A0C8E33" ma:contentTypeVersion="1" ma:contentTypeDescription="Create a new document." ma:contentTypeScope="" ma:versionID="301730705b3a417a4dfb99580b175d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d03e553edf0700080776c7aead8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https://myintracomm.ec.europa.eu/corp/security/EN/newDS3/SensitiveInformation/Pages/SPECIAL-HANDLING-INFORMATION-DG-COMP.aspx?ln=en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https://myintracomm.ec.europa.eu/corp/security/EN/newDS3/SensitiveInformation/Pages/SPECIAL-HANDLING-INFORMATION-DG-CLIMA.aspx?ln=en</CLIMAfootnotetext>
  <SensitiveHandling>Handling instructions for SENSITIVE information are given at </SensitiveHandling>
  <SensitiveFootnoteHyperlink>https://europa.eu/!db43PX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https://myintracomm.ec.europa.eu/corp/security/EN/newDS3/SensitiveInformation/Pages/SPECIAL-HANDLING-INFORMATION-DG-ECFIN.aspx?ln=en</EconomyFinanceHandling>
  <OrgaRoot>EUROPEAN COMMISSION</OrgaRoot>
  <NoteCopies>c.c.:</NoteCopies>
  <NoteSubject>Subject:</NoteSubject>
  <Contact>Contact:</Contact>
  <SensitiveLabel>Sensitive</SensitiveLabel>
  <OLAFHandlingInstructions>https://myintracomm.ec.europa.eu/corp/security/EN/newDS3/SensitiveInformation/Pages/SPECIAL-HANDLING-INFORMATION-OLAF-Investigations.aspx?ln=en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https://myintracomm.ec.europa.eu/corp/security/EN/newDS3/SensitiveInformation/Pages/SPECIAL-HANDLING-INFORMATION-Pharma-investigations.aspx?ln=en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6.xml><?xml version="1.0" encoding="utf-8"?>
<Author Role="Creator">
  <Id>95184ea7-9d93-43b1-841c-1cfe19a40938</Id>
  <Names>
    <Latin>
      <FirstName>Rumyana</FirstName>
      <LastName>Spasova</LastName>
    </Latin>
    <Greek>
      <FirstName/>
      <LastName/>
    </Greek>
    <Cyrillic>
      <FirstName/>
      <LastName/>
    </Cyrillic>
    <DocumentScript>
      <FirstName>Rumyana</FirstName>
      <LastName>Spasova</LastName>
      <FullName>Rumyana Spasova</FullName>
    </DocumentScript>
  </Names>
  <Initials>RS</Initials>
  <Gender>f</Gender>
  <Email>Rumyana.SPASOVA@ec.europa.eu</Email>
  <Service>SG.G.4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34626abb-b5ae-4b7a-869f-3669e64d74d7</Id>
    <LogicalLevel>2</LogicalLevel>
    <Name>SG.G</Name>
    <HeadLine1>Directorate G - Interinstitutional Relations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5f3eff07-b56d-4c1d-bcef-181da3b63ea3</Id>
    <LogicalLevel>3</LogicalLevel>
    <Name>SG.G.4</Name>
    <HeadLine1>SG.G.4 - Institutional Affairs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+32 229 63830</Phone>
    <Office>BERL 07/265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+32 229 63830</Phone>
      <Office>BERL 07/265</Office>
    </Workplace>
  </Workplaces>
</Author>
</file>

<file path=customXml/item7.xml><?xml version="1.0" encoding="utf-8"?>
<EurolookProperties>
  <ProductCustomizationId/>
  <Created>
    <Version>4.6</Version>
    <Date>2019-07-12T10:36:44</Date>
    <Language>EN</Language>
    <Note/>
  </Created>
  <Edited>
    <Version>10.0.41843.0</Version>
    <Date>2021-07-19T23:50:51</Date>
  </Edited>
  <DocumentModel>
    <Id>0b054141-88b1-4efb-8c91-2905cb0bed6c</Id>
    <Name>Note</Name>
  </DocumentModel>
  <DocumentDate/>
  <DocumentVersion/>
  <CompatibilityMode>Eurolook4X</CompatibilityMode>
</EurolookProperties>
</file>

<file path=customXml/itemProps1.xml><?xml version="1.0" encoding="utf-8"?>
<ds:datastoreItem xmlns:ds="http://schemas.openxmlformats.org/officeDocument/2006/customXml" ds:itemID="{3ACB277A-3CDD-4541-A11C-BDEF51E9B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F32CD-B4DC-4477-AA80-E37226088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095DF-7BD6-4604-88DB-B6927C461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11D9BA-90F3-4343-A883-D8F67AB0B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915C16-37E2-4D57-AB2B-F6A62CFFA99B}">
  <ds:schemaRefs/>
</ds:datastoreItem>
</file>

<file path=customXml/itemProps6.xml><?xml version="1.0" encoding="utf-8"?>
<ds:datastoreItem xmlns:ds="http://schemas.openxmlformats.org/officeDocument/2006/customXml" ds:itemID="{E82D0A22-B6D7-434F-BF09-788F15BCF8E8}">
  <ds:schemaRefs/>
</ds:datastoreItem>
</file>

<file path=customXml/itemProps7.xml><?xml version="1.0" encoding="utf-8"?>
<ds:datastoreItem xmlns:ds="http://schemas.openxmlformats.org/officeDocument/2006/customXml" ds:itemID="{EF0C13B0-AE6C-4FA3-881D-2747A1357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1</TotalTime>
  <Pages>5</Pages>
  <Words>692</Words>
  <Characters>4194</Characters>
  <Application>Microsoft Office Word</Application>
  <DocSecurity>0</DocSecurity>
  <PresentationFormat>Microsoft Word 14.0</PresentationFormat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Diletta (RTD) &lt;Diletta.ZONTA@ec.europa.eu&gt;</dc:creator>
  <cp:keywords>EL4</cp:keywords>
  <cp:lastModifiedBy>VOLOSINOVA Viera (SANTE)</cp:lastModifiedBy>
  <cp:revision>3</cp:revision>
  <cp:lastPrinted>2022-09-15T12:35:00Z</cp:lastPrinted>
  <dcterms:created xsi:type="dcterms:W3CDTF">2022-12-08T11:57:00Z</dcterms:created>
  <dcterms:modified xsi:type="dcterms:W3CDTF">2022-12-08T11:58:00Z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Gitte Louise Ottarsdóttir Olsen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0x010100BD87AA7E3730F1448AF750840A0C8E33</vt:lpwstr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2022-09-01T15:24:25Z</vt:lpwstr>
  </property>
  <property fmtid="{D5CDD505-2E9C-101B-9397-08002B2CF9AE}" pid="16" name="MSIP_Label_6bd9ddd1-4d20-43f6-abfa-fc3c07406f94_Method">
    <vt:lpwstr>Standard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8eb7021c-9cca-4d97-9c1b-22771e968c3b</vt:lpwstr>
  </property>
  <property fmtid="{D5CDD505-2E9C-101B-9397-08002B2CF9AE}" pid="20" name="MSIP_Label_6bd9ddd1-4d20-43f6-abfa-fc3c07406f94_ContentBits">
    <vt:lpwstr>0</vt:lpwstr>
  </property>
</Properties>
</file>